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C4" w:rsidRDefault="00BA0811">
      <w:pPr>
        <w:tabs>
          <w:tab w:val="left" w:pos="6589"/>
        </w:tabs>
        <w:spacing w:before="63"/>
        <w:ind w:left="21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Schule an </w:t>
      </w:r>
      <w:r>
        <w:rPr>
          <w:rFonts w:ascii="Arial" w:hAnsi="Arial"/>
          <w:i/>
          <w:spacing w:val="-9"/>
          <w:sz w:val="24"/>
        </w:rPr>
        <w:t>der</w:t>
      </w:r>
      <w:r>
        <w:rPr>
          <w:rFonts w:ascii="Arial" w:hAnsi="Arial"/>
          <w:i/>
          <w:spacing w:val="-2"/>
          <w:sz w:val="24"/>
        </w:rPr>
        <w:t>Jungfernheide</w:t>
      </w:r>
      <w:r>
        <w:rPr>
          <w:rFonts w:ascii="Arial" w:hAnsi="Arial"/>
          <w:i/>
          <w:sz w:val="24"/>
        </w:rPr>
        <w:tab/>
        <w:t xml:space="preserve"> Tel.: 030/383926</w:t>
      </w:r>
      <w:r>
        <w:rPr>
          <w:rFonts w:ascii="Arial" w:hAnsi="Arial"/>
          <w:i/>
          <w:spacing w:val="-2"/>
          <w:sz w:val="24"/>
        </w:rPr>
        <w:t>0</w:t>
      </w:r>
    </w:p>
    <w:p w:rsidR="00D70CC4" w:rsidRDefault="00BA0811">
      <w:pPr>
        <w:tabs>
          <w:tab w:val="left" w:pos="6656"/>
        </w:tabs>
        <w:ind w:left="216"/>
        <w:rPr>
          <w:rFonts w:ascii="Arial" w:hAnsi="Arial"/>
          <w:i/>
          <w:sz w:val="24"/>
        </w:rPr>
      </w:pPr>
      <w:r>
        <w:rPr>
          <w:noProof/>
          <w:lang w:bidi="ar-SA"/>
        </w:rPr>
        <w:drawing>
          <wp:anchor distT="0" distB="0" distL="0" distR="0" simplePos="0" relativeHeight="4" behindDoc="1" locked="0" layoutInCell="1" allowOverlap="1">
            <wp:simplePos x="0" y="0"/>
            <wp:positionH relativeFrom="page">
              <wp:posOffset>2060575</wp:posOffset>
            </wp:positionH>
            <wp:positionV relativeFrom="paragraph">
              <wp:posOffset>141605</wp:posOffset>
            </wp:positionV>
            <wp:extent cx="14605" cy="1460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5" behindDoc="1" locked="0" layoutInCell="1" allowOverlap="1">
            <wp:simplePos x="0" y="0"/>
            <wp:positionH relativeFrom="page">
              <wp:posOffset>3596640</wp:posOffset>
            </wp:positionH>
            <wp:positionV relativeFrom="paragraph">
              <wp:posOffset>141605</wp:posOffset>
            </wp:positionV>
            <wp:extent cx="14605" cy="14605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sz w:val="24"/>
        </w:rPr>
        <w:t>Lenther</w:t>
      </w:r>
      <w:r>
        <w:rPr>
          <w:rFonts w:ascii="Arial" w:hAnsi="Arial"/>
          <w:i/>
          <w:spacing w:val="-1"/>
          <w:sz w:val="24"/>
        </w:rPr>
        <w:t>Steig</w:t>
      </w:r>
      <w:r>
        <w:rPr>
          <w:rFonts w:ascii="Arial" w:hAnsi="Arial"/>
          <w:i/>
          <w:spacing w:val="-3"/>
          <w:sz w:val="24"/>
        </w:rPr>
        <w:t>1/3</w:t>
      </w:r>
      <w:r>
        <w:rPr>
          <w:rFonts w:ascii="Arial" w:hAnsi="Arial"/>
          <w:i/>
          <w:sz w:val="24"/>
        </w:rPr>
        <w:tab/>
        <w:t>Fax.:</w:t>
      </w:r>
      <w:r>
        <w:rPr>
          <w:rFonts w:ascii="Arial" w:hAnsi="Arial"/>
          <w:i/>
          <w:spacing w:val="-3"/>
          <w:sz w:val="24"/>
        </w:rPr>
        <w:t>030/38392622</w:t>
      </w:r>
    </w:p>
    <w:p w:rsidR="00D70CC4" w:rsidRDefault="00BA0811">
      <w:pPr>
        <w:ind w:left="216"/>
        <w:rPr>
          <w:rFonts w:ascii="Arial" w:hAnsi="Arial"/>
          <w:i/>
          <w:sz w:val="24"/>
        </w:rPr>
      </w:pPr>
      <w:r>
        <w:rPr>
          <w:noProof/>
          <w:lang w:bidi="ar-SA"/>
        </w:rPr>
        <w:drawing>
          <wp:anchor distT="0" distB="0" distL="0" distR="0" simplePos="0" relativeHeight="6" behindDoc="1" locked="0" layoutInCell="1" allowOverlap="1">
            <wp:simplePos x="0" y="0"/>
            <wp:positionH relativeFrom="page">
              <wp:posOffset>1980565</wp:posOffset>
            </wp:positionH>
            <wp:positionV relativeFrom="paragraph">
              <wp:posOffset>215900</wp:posOffset>
            </wp:positionV>
            <wp:extent cx="3624580" cy="699770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sz w:val="24"/>
        </w:rPr>
        <w:t>13629 Berlin</w:t>
      </w:r>
    </w:p>
    <w:p w:rsidR="00D70CC4" w:rsidRDefault="00D70CC4">
      <w:pPr>
        <w:pStyle w:val="Textkrper"/>
        <w:rPr>
          <w:rFonts w:ascii="Arial" w:hAnsi="Arial"/>
          <w:i/>
          <w:sz w:val="26"/>
        </w:rPr>
      </w:pPr>
    </w:p>
    <w:p w:rsidR="00D70CC4" w:rsidRDefault="00D70CC4">
      <w:pPr>
        <w:pStyle w:val="Textkrper"/>
        <w:rPr>
          <w:rFonts w:ascii="Arial" w:hAnsi="Arial"/>
          <w:i/>
          <w:sz w:val="26"/>
        </w:rPr>
      </w:pPr>
    </w:p>
    <w:p w:rsidR="00D70CC4" w:rsidRPr="00F41B81" w:rsidRDefault="003A4534" w:rsidP="00F41B81">
      <w:pPr>
        <w:pStyle w:val="Textkrper"/>
        <w:spacing w:before="7"/>
        <w:rPr>
          <w:sz w:val="25"/>
        </w:rPr>
      </w:pPr>
      <w:r>
        <w:rPr>
          <w:noProof/>
          <w:sz w:val="2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.9pt;margin-top:45.45pt;width:354.35pt;height:24.4pt;z-index:251658240" stroked="f">
            <v:textbox style="mso-next-textbox:#_x0000_s1026">
              <w:txbxContent>
                <w:p w:rsidR="00185DDD" w:rsidRDefault="00185DDD">
                  <w:r>
                    <w:t xml:space="preserve">   </w:t>
                  </w:r>
                  <w:r w:rsidRPr="00F17AB5">
                    <w:rPr>
                      <w:b/>
                      <w:sz w:val="24"/>
                      <w:szCs w:val="24"/>
                    </w:rPr>
                    <w:t>Wahlpflichtbereich</w:t>
                  </w:r>
                  <w:r w:rsidRPr="00F17AB5">
                    <w:rPr>
                      <w:b/>
                    </w:rPr>
                    <w:t xml:space="preserve"> </w:t>
                  </w:r>
                  <w:r>
                    <w:t>an.</w:t>
                  </w:r>
                </w:p>
              </w:txbxContent>
            </v:textbox>
          </v:shape>
        </w:pict>
      </w:r>
      <w:r w:rsidR="00BA0811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7974ED7C" wp14:editId="15C7A722">
                <wp:simplePos x="0" y="0"/>
                <wp:positionH relativeFrom="page">
                  <wp:posOffset>826770</wp:posOffset>
                </wp:positionH>
                <wp:positionV relativeFrom="paragraph">
                  <wp:posOffset>256540</wp:posOffset>
                </wp:positionV>
                <wp:extent cx="5905500" cy="683260"/>
                <wp:effectExtent l="0" t="0" r="0" b="2540"/>
                <wp:wrapTopAndBottom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683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DDD" w:rsidRDefault="00BA0811">
                            <w:pPr>
                              <w:pStyle w:val="Textkrper"/>
                              <w:tabs>
                                <w:tab w:val="left" w:pos="648"/>
                              </w:tabs>
                              <w:spacing w:before="18" w:line="247" w:lineRule="auto"/>
                              <w:ind w:left="648" w:right="515" w:hanging="540"/>
                              <w:rPr>
                                <w:spacing w:val="-115"/>
                                <w:w w:val="105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135"/>
                                <w:sz w:val="44"/>
                              </w:rPr>
                              <w:t></w:t>
                            </w:r>
                            <w:r>
                              <w:rPr>
                                <w:rFonts w:ascii="Times New Roman" w:hAnsi="Times New Roman"/>
                                <w:w w:val="135"/>
                                <w:sz w:val="44"/>
                              </w:rPr>
                              <w:tab/>
                            </w:r>
                            <w:r>
                              <w:rPr>
                                <w:w w:val="105"/>
                              </w:rPr>
                              <w:t>Bitte</w:t>
                            </w:r>
                            <w:r w:rsidR="00185DDD">
                              <w:rPr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40"/>
                                <w:w w:val="105"/>
                              </w:rPr>
                              <w:t>geben</w:t>
                            </w:r>
                            <w:r w:rsidR="00185DDD">
                              <w:rPr>
                                <w:spacing w:val="-4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9"/>
                                <w:w w:val="105"/>
                              </w:rPr>
                              <w:t>Sie,</w:t>
                            </w:r>
                            <w:r w:rsidR="00185DDD">
                              <w:rPr>
                                <w:spacing w:val="-3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8"/>
                                <w:w w:val="105"/>
                              </w:rPr>
                              <w:t>den</w:t>
                            </w:r>
                            <w:r w:rsidR="00185DDD">
                              <w:rPr>
                                <w:spacing w:val="-3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40"/>
                                <w:w w:val="105"/>
                              </w:rPr>
                              <w:t>Erstwunsch  sowie</w:t>
                            </w:r>
                            <w:r w:rsidR="00185DDD">
                              <w:rPr>
                                <w:spacing w:val="-4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4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8"/>
                                <w:w w:val="105"/>
                              </w:rPr>
                              <w:t>den</w:t>
                            </w:r>
                            <w:r w:rsidR="00185DDD">
                              <w:rPr>
                                <w:spacing w:val="-3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41"/>
                                <w:w w:val="105"/>
                              </w:rPr>
                              <w:t>Zweitwunsch</w:t>
                            </w:r>
                            <w:r w:rsidR="00185DDD">
                              <w:rPr>
                                <w:spacing w:val="-4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4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9"/>
                                <w:w w:val="105"/>
                              </w:rPr>
                              <w:t>Ihres</w:t>
                            </w:r>
                            <w:r w:rsidR="00185DDD">
                              <w:rPr>
                                <w:spacing w:val="-3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9"/>
                                <w:w w:val="105"/>
                              </w:rPr>
                              <w:t xml:space="preserve"> Kindes</w:t>
                            </w:r>
                            <w:r w:rsidR="00185DDD">
                              <w:rPr>
                                <w:spacing w:val="-3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15"/>
                                <w:w w:val="105"/>
                              </w:rPr>
                              <w:t>im</w:t>
                            </w:r>
                            <w:r w:rsidR="00185DDD">
                              <w:rPr>
                                <w:spacing w:val="-115"/>
                                <w:w w:val="105"/>
                              </w:rPr>
                              <w:t xml:space="preserve">   </w:t>
                            </w:r>
                          </w:p>
                          <w:p w:rsidR="00D70CC4" w:rsidRDefault="00185DDD">
                            <w:pPr>
                              <w:pStyle w:val="Textkrper"/>
                              <w:tabs>
                                <w:tab w:val="left" w:pos="648"/>
                              </w:tabs>
                              <w:spacing w:before="18" w:line="247" w:lineRule="auto"/>
                              <w:ind w:left="648" w:right="515" w:hanging="540"/>
                            </w:pPr>
                            <w:r>
                              <w:rPr>
                                <w:spacing w:val="-115"/>
                                <w:w w:val="105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6" type="#_x0000_t202" style="position:absolute;margin-left:65.1pt;margin-top:20.2pt;width:465pt;height:53.8pt;z-index:-50331647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" fillcolor="white [3201]" strokecolor="black [3200]" strokeweight="2pt">
                <v:textbox inset="0,0,0,0">
                  <w:txbxContent>
                    <w:p w:rsidR="00185DDD" w:rsidRDefault="00BA0811">
                      <w:pPr>
                        <w:pStyle w:val="Textkrper"/>
                        <w:tabs>
                          <w:tab w:val="left" w:pos="648"/>
                        </w:tabs>
                        <w:spacing w:before="18" w:line="247" w:lineRule="auto"/>
                        <w:ind w:left="648" w:right="515" w:hanging="540"/>
                        <w:rPr>
                          <w:spacing w:val="-115"/>
                          <w:w w:val="105"/>
                        </w:rPr>
                      </w:pPr>
                      <w:r>
                        <w:rPr>
                          <w:rFonts w:ascii="Wingdings" w:hAnsi="Wingdings"/>
                          <w:w w:val="135"/>
                          <w:sz w:val="44"/>
                        </w:rPr>
                        <w:t></w:t>
                      </w:r>
                      <w:r>
                        <w:rPr>
                          <w:rFonts w:ascii="Times New Roman" w:hAnsi="Times New Roman"/>
                          <w:w w:val="135"/>
                          <w:sz w:val="44"/>
                        </w:rPr>
                        <w:tab/>
                      </w:r>
                      <w:r>
                        <w:rPr>
                          <w:w w:val="105"/>
                        </w:rPr>
                        <w:t>Bit</w:t>
                      </w:r>
                      <w:bookmarkStart w:id="1" w:name="_GoBack"/>
                      <w:bookmarkEnd w:id="1"/>
                      <w:r>
                        <w:rPr>
                          <w:w w:val="105"/>
                        </w:rPr>
                        <w:t>te</w:t>
                      </w:r>
                      <w:r w:rsidR="00185DDD">
                        <w:rPr>
                          <w:w w:val="105"/>
                        </w:rPr>
                        <w:t xml:space="preserve"> </w:t>
                      </w:r>
                      <w:r>
                        <w:rPr>
                          <w:spacing w:val="-40"/>
                          <w:w w:val="105"/>
                        </w:rPr>
                        <w:t>geben</w:t>
                      </w:r>
                      <w:r w:rsidR="00185DDD">
                        <w:rPr>
                          <w:spacing w:val="-40"/>
                          <w:w w:val="105"/>
                        </w:rPr>
                        <w:t xml:space="preserve"> </w:t>
                      </w:r>
                      <w:r>
                        <w:rPr>
                          <w:spacing w:val="-39"/>
                          <w:w w:val="105"/>
                        </w:rPr>
                        <w:t>S</w:t>
                      </w:r>
                      <w:r>
                        <w:rPr>
                          <w:spacing w:val="-39"/>
                          <w:w w:val="105"/>
                        </w:rPr>
                        <w:t>ie,</w:t>
                      </w:r>
                      <w:r w:rsidR="00185DDD">
                        <w:rPr>
                          <w:spacing w:val="-39"/>
                          <w:w w:val="105"/>
                        </w:rPr>
                        <w:t xml:space="preserve"> </w:t>
                      </w:r>
                      <w:r>
                        <w:rPr>
                          <w:spacing w:val="-38"/>
                          <w:w w:val="105"/>
                        </w:rPr>
                        <w:t>den</w:t>
                      </w:r>
                      <w:r w:rsidR="00185DDD">
                        <w:rPr>
                          <w:spacing w:val="-38"/>
                          <w:w w:val="105"/>
                        </w:rPr>
                        <w:t xml:space="preserve"> </w:t>
                      </w:r>
                      <w:r>
                        <w:rPr>
                          <w:spacing w:val="-38"/>
                          <w:w w:val="105"/>
                        </w:rPr>
                        <w:t xml:space="preserve"> </w:t>
                      </w:r>
                      <w:r>
                        <w:rPr>
                          <w:spacing w:val="-40"/>
                          <w:w w:val="105"/>
                        </w:rPr>
                        <w:t xml:space="preserve">Erstwunsch  </w:t>
                      </w:r>
                      <w:r>
                        <w:rPr>
                          <w:spacing w:val="-40"/>
                          <w:w w:val="105"/>
                        </w:rPr>
                        <w:t>sowie</w:t>
                      </w:r>
                      <w:r w:rsidR="00185DDD">
                        <w:rPr>
                          <w:spacing w:val="-40"/>
                          <w:w w:val="105"/>
                        </w:rPr>
                        <w:t xml:space="preserve"> </w:t>
                      </w:r>
                      <w:r>
                        <w:rPr>
                          <w:spacing w:val="-40"/>
                          <w:w w:val="105"/>
                        </w:rPr>
                        <w:t xml:space="preserve"> </w:t>
                      </w:r>
                      <w:r>
                        <w:rPr>
                          <w:spacing w:val="-38"/>
                          <w:w w:val="105"/>
                        </w:rPr>
                        <w:t>den</w:t>
                      </w:r>
                      <w:r w:rsidR="00185DDD">
                        <w:rPr>
                          <w:spacing w:val="-38"/>
                          <w:w w:val="105"/>
                        </w:rPr>
                        <w:t xml:space="preserve"> </w:t>
                      </w:r>
                      <w:r>
                        <w:rPr>
                          <w:spacing w:val="-38"/>
                          <w:w w:val="105"/>
                        </w:rPr>
                        <w:t xml:space="preserve"> </w:t>
                      </w:r>
                      <w:r>
                        <w:rPr>
                          <w:spacing w:val="-41"/>
                          <w:w w:val="105"/>
                        </w:rPr>
                        <w:t>Zweitwunsch</w:t>
                      </w:r>
                      <w:r w:rsidR="00185DDD">
                        <w:rPr>
                          <w:spacing w:val="-41"/>
                          <w:w w:val="105"/>
                        </w:rPr>
                        <w:t xml:space="preserve"> </w:t>
                      </w:r>
                      <w:r>
                        <w:rPr>
                          <w:spacing w:val="-41"/>
                          <w:w w:val="105"/>
                        </w:rPr>
                        <w:t xml:space="preserve"> </w:t>
                      </w:r>
                      <w:r>
                        <w:rPr>
                          <w:spacing w:val="-39"/>
                          <w:w w:val="105"/>
                        </w:rPr>
                        <w:t>Ihres</w:t>
                      </w:r>
                      <w:r w:rsidR="00185DDD">
                        <w:rPr>
                          <w:spacing w:val="-39"/>
                          <w:w w:val="105"/>
                        </w:rPr>
                        <w:t xml:space="preserve"> </w:t>
                      </w:r>
                      <w:r>
                        <w:rPr>
                          <w:spacing w:val="-39"/>
                          <w:w w:val="105"/>
                        </w:rPr>
                        <w:t xml:space="preserve"> </w:t>
                      </w:r>
                      <w:r>
                        <w:rPr>
                          <w:spacing w:val="-39"/>
                          <w:w w:val="105"/>
                        </w:rPr>
                        <w:t>Kindes</w:t>
                      </w:r>
                      <w:r w:rsidR="00185DDD">
                        <w:rPr>
                          <w:spacing w:val="-39"/>
                          <w:w w:val="105"/>
                        </w:rPr>
                        <w:t xml:space="preserve"> </w:t>
                      </w:r>
                      <w:r>
                        <w:rPr>
                          <w:spacing w:val="-39"/>
                          <w:w w:val="105"/>
                        </w:rPr>
                        <w:t xml:space="preserve"> </w:t>
                      </w:r>
                      <w:r>
                        <w:rPr>
                          <w:spacing w:val="-115"/>
                          <w:w w:val="105"/>
                        </w:rPr>
                        <w:t>i</w:t>
                      </w:r>
                      <w:r>
                        <w:rPr>
                          <w:spacing w:val="-115"/>
                          <w:w w:val="105"/>
                        </w:rPr>
                        <w:t>m</w:t>
                      </w:r>
                      <w:r w:rsidR="00185DDD">
                        <w:rPr>
                          <w:spacing w:val="-115"/>
                          <w:w w:val="105"/>
                        </w:rPr>
                        <w:t xml:space="preserve">   </w:t>
                      </w:r>
                    </w:p>
                    <w:p w:rsidR="00D70CC4" w:rsidRDefault="00185DDD">
                      <w:pPr>
                        <w:pStyle w:val="Textkrper"/>
                        <w:tabs>
                          <w:tab w:val="left" w:pos="648"/>
                        </w:tabs>
                        <w:spacing w:before="18" w:line="247" w:lineRule="auto"/>
                        <w:ind w:left="648" w:right="515" w:hanging="540"/>
                      </w:pPr>
                      <w:r>
                        <w:rPr>
                          <w:spacing w:val="-115"/>
                          <w:w w:val="105"/>
                        </w:rPr>
                        <w:t xml:space="preserve">              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70CC4" w:rsidRDefault="00D70CC4">
      <w:pPr>
        <w:pStyle w:val="Textkrper"/>
        <w:spacing w:before="12"/>
        <w:rPr>
          <w:sz w:val="22"/>
        </w:rPr>
      </w:pPr>
    </w:p>
    <w:p w:rsidR="00D70CC4" w:rsidRDefault="00BA0811">
      <w:pPr>
        <w:pStyle w:val="Textkrper"/>
        <w:tabs>
          <w:tab w:val="left" w:pos="7808"/>
        </w:tabs>
        <w:spacing w:before="100"/>
        <w:ind w:left="216"/>
      </w:pPr>
      <w:r>
        <w:t>Für</w:t>
      </w:r>
      <w:r w:rsidR="00F41B81">
        <w:t xml:space="preserve"> </w:t>
      </w:r>
      <w:r>
        <w:rPr>
          <w:spacing w:val="-1"/>
        </w:rPr>
        <w:t>mein</w:t>
      </w:r>
      <w:r w:rsidR="00F41B81">
        <w:rPr>
          <w:spacing w:val="-1"/>
        </w:rPr>
        <w:t xml:space="preserve"> </w:t>
      </w:r>
      <w:r>
        <w:rPr>
          <w:spacing w:val="-1"/>
        </w:rPr>
        <w:t>Kind</w:t>
      </w:r>
      <w:r>
        <w:rPr>
          <w:u w:val="thick"/>
        </w:rPr>
        <w:tab/>
      </w:r>
      <w:r>
        <w:t>wähle ich</w:t>
      </w:r>
      <w:r w:rsidR="00F41B81">
        <w:t xml:space="preserve"> </w:t>
      </w:r>
      <w:r>
        <w:rPr>
          <w:spacing w:val="8"/>
        </w:rPr>
        <w:t>für</w:t>
      </w:r>
    </w:p>
    <w:p w:rsidR="00D70CC4" w:rsidRDefault="00D70CC4">
      <w:pPr>
        <w:pStyle w:val="Textkrper"/>
        <w:spacing w:before="12"/>
        <w:rPr>
          <w:sz w:val="23"/>
        </w:rPr>
      </w:pPr>
    </w:p>
    <w:p w:rsidR="00D70CC4" w:rsidRDefault="0041727D">
      <w:pPr>
        <w:pStyle w:val="Textkrper"/>
        <w:ind w:left="216"/>
      </w:pPr>
      <w:r>
        <w:t>die nächsten 2</w:t>
      </w:r>
      <w:r w:rsidR="00BA0811">
        <w:t xml:space="preserve"> Jahre folgenden </w:t>
      </w:r>
      <w:r w:rsidR="00BA0811" w:rsidRPr="00F17AB5">
        <w:rPr>
          <w:b/>
        </w:rPr>
        <w:t>Wahlpflichtkurs</w:t>
      </w:r>
      <w:r w:rsidR="00BA0811">
        <w:t xml:space="preserve"> aus.</w:t>
      </w:r>
    </w:p>
    <w:p w:rsidR="00D70CC4" w:rsidRDefault="00BA0811">
      <w:pPr>
        <w:spacing w:before="2" w:after="20"/>
        <w:ind w:left="216"/>
        <w:rPr>
          <w:rFonts w:ascii="Wingdings" w:hAnsi="Wingdings"/>
          <w:sz w:val="52"/>
        </w:rPr>
      </w:pPr>
      <w:r>
        <w:rPr>
          <w:rFonts w:ascii="Wingdings" w:hAnsi="Wingdings"/>
          <w:w w:val="282"/>
          <w:sz w:val="52"/>
        </w:rPr>
        <w:t></w:t>
      </w:r>
    </w:p>
    <w:tbl>
      <w:tblPr>
        <w:tblStyle w:val="TableNormal"/>
        <w:tblW w:w="8314" w:type="dxa"/>
        <w:tblInd w:w="2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4861"/>
        <w:gridCol w:w="1801"/>
        <w:gridCol w:w="1652"/>
      </w:tblGrid>
      <w:tr w:rsidR="00D70CC4">
        <w:trPr>
          <w:trHeight w:val="669"/>
        </w:trPr>
        <w:tc>
          <w:tcPr>
            <w:tcW w:w="4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70CC4" w:rsidRDefault="00BA0811">
            <w:pPr>
              <w:pStyle w:val="TableParagraph"/>
              <w:spacing w:line="334" w:lineRule="exact"/>
              <w:ind w:left="107"/>
              <w:rPr>
                <w:sz w:val="24"/>
              </w:rPr>
            </w:pPr>
            <w:r>
              <w:rPr>
                <w:sz w:val="24"/>
              </w:rPr>
              <w:t>Wahlpflichtkurs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70CC4" w:rsidRDefault="00BA0811">
            <w:pPr>
              <w:pStyle w:val="TableParagraph"/>
              <w:spacing w:line="334" w:lineRule="exact"/>
              <w:ind w:left="107"/>
              <w:rPr>
                <w:sz w:val="24"/>
              </w:rPr>
            </w:pPr>
            <w:r>
              <w:rPr>
                <w:sz w:val="24"/>
              </w:rPr>
              <w:t>Erstwunsch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70CC4" w:rsidRDefault="00BA0811">
            <w:pPr>
              <w:pStyle w:val="TableParagraph"/>
              <w:spacing w:line="334" w:lineRule="exact"/>
              <w:ind w:left="106"/>
              <w:rPr>
                <w:sz w:val="24"/>
              </w:rPr>
            </w:pPr>
            <w:r>
              <w:rPr>
                <w:sz w:val="24"/>
              </w:rPr>
              <w:t>Zweitwunsch</w:t>
            </w:r>
          </w:p>
        </w:tc>
      </w:tr>
      <w:tr w:rsidR="00D70CC4">
        <w:trPr>
          <w:trHeight w:val="446"/>
        </w:trPr>
        <w:tc>
          <w:tcPr>
            <w:tcW w:w="4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70CC4" w:rsidRDefault="00BA0811" w:rsidP="003A4534">
            <w:pPr>
              <w:pStyle w:val="TableParagraph"/>
              <w:spacing w:line="33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WP </w:t>
            </w:r>
            <w:r w:rsidR="003A4534">
              <w:rPr>
                <w:sz w:val="24"/>
              </w:rPr>
              <w:t>MINT</w:t>
            </w:r>
            <w:bookmarkStart w:id="0" w:name="_GoBack"/>
            <w:bookmarkEnd w:id="0"/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70CC4" w:rsidRDefault="00D70CC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70CC4" w:rsidRDefault="00D70CC4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70CC4">
        <w:trPr>
          <w:trHeight w:val="446"/>
        </w:trPr>
        <w:tc>
          <w:tcPr>
            <w:tcW w:w="4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70CC4" w:rsidRDefault="00BA0811">
            <w:pPr>
              <w:pStyle w:val="TableParagraph"/>
              <w:spacing w:line="334" w:lineRule="exact"/>
              <w:ind w:left="107"/>
              <w:rPr>
                <w:sz w:val="24"/>
              </w:rPr>
            </w:pPr>
            <w:r>
              <w:rPr>
                <w:sz w:val="24"/>
              </w:rPr>
              <w:t>WP Zweite Fremdsprache Spanisch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70CC4" w:rsidRDefault="00D70CC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70CC4" w:rsidRDefault="00D70CC4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70CC4">
        <w:trPr>
          <w:trHeight w:val="445"/>
        </w:trPr>
        <w:tc>
          <w:tcPr>
            <w:tcW w:w="4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70CC4" w:rsidRDefault="00F41B81" w:rsidP="00C8188D">
            <w:pPr>
              <w:pStyle w:val="TableParagraph"/>
              <w:spacing w:line="33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WP </w:t>
            </w:r>
            <w:r w:rsidR="00C8188D">
              <w:rPr>
                <w:sz w:val="24"/>
              </w:rPr>
              <w:t xml:space="preserve">Zweite Fremdsprache Französisch 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70CC4" w:rsidRDefault="00D70CC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70CC4" w:rsidRDefault="00D70CC4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70CC4">
        <w:trPr>
          <w:trHeight w:val="445"/>
        </w:trPr>
        <w:tc>
          <w:tcPr>
            <w:tcW w:w="4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70CC4" w:rsidRDefault="00BA0811" w:rsidP="00F41B81">
            <w:pPr>
              <w:pStyle w:val="TableParagraph"/>
              <w:spacing w:line="33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WP </w:t>
            </w:r>
            <w:r w:rsidR="00F41B81">
              <w:rPr>
                <w:sz w:val="24"/>
              </w:rPr>
              <w:t>Sport und Bewegung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70CC4" w:rsidRDefault="00D70CC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70CC4" w:rsidRDefault="00D70CC4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70CC4">
        <w:trPr>
          <w:trHeight w:val="446"/>
        </w:trPr>
        <w:tc>
          <w:tcPr>
            <w:tcW w:w="4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70CC4" w:rsidRDefault="00C8188D">
            <w:pPr>
              <w:pStyle w:val="TableParagraph"/>
              <w:spacing w:line="334" w:lineRule="exact"/>
              <w:ind w:left="107"/>
              <w:rPr>
                <w:sz w:val="24"/>
              </w:rPr>
            </w:pPr>
            <w:r>
              <w:rPr>
                <w:sz w:val="24"/>
              </w:rPr>
              <w:t>WP Arbeitslehre</w:t>
            </w:r>
            <w:r w:rsidR="00185DDD">
              <w:rPr>
                <w:sz w:val="24"/>
              </w:rPr>
              <w:t xml:space="preserve"> </w:t>
            </w:r>
            <w:r w:rsidR="00F41B81">
              <w:rPr>
                <w:sz w:val="24"/>
              </w:rPr>
              <w:t xml:space="preserve"> Nachhaltigkeit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70CC4" w:rsidRDefault="00D70CC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70CC4" w:rsidRDefault="00D70CC4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C8188D" w:rsidTr="008F3B14">
        <w:trPr>
          <w:trHeight w:val="446"/>
        </w:trPr>
        <w:tc>
          <w:tcPr>
            <w:tcW w:w="4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188D" w:rsidRDefault="00C8188D" w:rsidP="00C8188D">
            <w:pPr>
              <w:pStyle w:val="TableParagraph"/>
              <w:spacing w:line="334" w:lineRule="exact"/>
              <w:ind w:left="107"/>
              <w:rPr>
                <w:sz w:val="24"/>
              </w:rPr>
            </w:pPr>
            <w:r>
              <w:rPr>
                <w:sz w:val="24"/>
              </w:rPr>
              <w:t>WP Arbeitslehre Umwelt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188D" w:rsidRDefault="00C8188D" w:rsidP="008F3B1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188D" w:rsidRDefault="00C8188D" w:rsidP="008F3B14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C8188D" w:rsidTr="008F3B14">
        <w:trPr>
          <w:trHeight w:val="446"/>
        </w:trPr>
        <w:tc>
          <w:tcPr>
            <w:tcW w:w="4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188D" w:rsidRDefault="00C8188D" w:rsidP="00C8188D">
            <w:pPr>
              <w:pStyle w:val="TableParagraph"/>
              <w:spacing w:line="334" w:lineRule="exact"/>
              <w:ind w:left="107"/>
              <w:rPr>
                <w:sz w:val="24"/>
              </w:rPr>
            </w:pPr>
            <w:r>
              <w:rPr>
                <w:sz w:val="24"/>
              </w:rPr>
              <w:t>WP Kunst und Musik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188D" w:rsidRDefault="00C8188D" w:rsidP="008F3B1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188D" w:rsidRDefault="00C8188D" w:rsidP="008F3B14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C8188D" w:rsidRDefault="00C8188D" w:rsidP="00C8188D">
      <w:pPr>
        <w:ind w:left="216" w:right="1278"/>
        <w:rPr>
          <w:sz w:val="20"/>
        </w:rPr>
      </w:pPr>
    </w:p>
    <w:p w:rsidR="00C8188D" w:rsidRDefault="00C8188D" w:rsidP="00C8188D">
      <w:pPr>
        <w:ind w:left="216" w:right="1278"/>
        <w:rPr>
          <w:sz w:val="20"/>
        </w:rPr>
      </w:pPr>
    </w:p>
    <w:p w:rsidR="00C8188D" w:rsidRDefault="00C8188D" w:rsidP="00C8188D">
      <w:pPr>
        <w:ind w:left="216" w:right="1278"/>
        <w:rPr>
          <w:sz w:val="20"/>
        </w:rPr>
      </w:pPr>
    </w:p>
    <w:p w:rsidR="00C8188D" w:rsidRDefault="00C8188D" w:rsidP="00C8188D">
      <w:pPr>
        <w:ind w:left="216" w:right="1278"/>
        <w:rPr>
          <w:sz w:val="20"/>
        </w:rPr>
      </w:pPr>
    </w:p>
    <w:p w:rsidR="00D70CC4" w:rsidRDefault="00BA0811">
      <w:pPr>
        <w:ind w:left="216" w:right="1278"/>
        <w:rPr>
          <w:sz w:val="20"/>
        </w:rPr>
      </w:pPr>
      <w:r>
        <w:rPr>
          <w:sz w:val="20"/>
        </w:rPr>
        <w:t>Sollte der Erstwunsch nicht berücksichtigt werden können, wird auf den Zweitwunsch zurückgegriffen.</w:t>
      </w:r>
    </w:p>
    <w:p w:rsidR="00D70CC4" w:rsidRDefault="00D70CC4">
      <w:pPr>
        <w:pStyle w:val="Textkrper"/>
      </w:pPr>
    </w:p>
    <w:p w:rsidR="00D70CC4" w:rsidRDefault="00BA0811">
      <w:pPr>
        <w:pStyle w:val="Textkrper"/>
        <w:ind w:left="216" w:right="362"/>
      </w:pPr>
      <w:r>
        <w:t>Nach einer „Probezeit“ von 8 Wochen ist die Kurswahl für</w:t>
      </w:r>
      <w:r w:rsidR="00383DD0">
        <w:t xml:space="preserve"> mein Kind verbindlich und für 2</w:t>
      </w:r>
      <w:r>
        <w:t xml:space="preserve"> Jahre festgelegt.</w:t>
      </w:r>
    </w:p>
    <w:p w:rsidR="00D70CC4" w:rsidRDefault="00D70CC4">
      <w:pPr>
        <w:pStyle w:val="Textkrper"/>
        <w:rPr>
          <w:sz w:val="20"/>
        </w:rPr>
      </w:pPr>
    </w:p>
    <w:p w:rsidR="00D70CC4" w:rsidRDefault="00D70CC4">
      <w:pPr>
        <w:pStyle w:val="Textkrper"/>
        <w:rPr>
          <w:sz w:val="20"/>
        </w:rPr>
      </w:pPr>
    </w:p>
    <w:p w:rsidR="00D70CC4" w:rsidRDefault="00D70CC4">
      <w:pPr>
        <w:pStyle w:val="Textkrper"/>
        <w:rPr>
          <w:sz w:val="20"/>
        </w:rPr>
      </w:pPr>
    </w:p>
    <w:p w:rsidR="00D70CC4" w:rsidRDefault="00D70CC4">
      <w:pPr>
        <w:pStyle w:val="Textkrper"/>
        <w:rPr>
          <w:sz w:val="20"/>
        </w:rPr>
      </w:pPr>
    </w:p>
    <w:p w:rsidR="00D70CC4" w:rsidRDefault="00BA0811">
      <w:pPr>
        <w:pStyle w:val="Textkrper"/>
        <w:spacing w:before="7"/>
        <w:rPr>
          <w:sz w:val="13"/>
        </w:rPr>
      </w:pPr>
      <w:r>
        <w:rPr>
          <w:noProof/>
          <w:sz w:val="13"/>
          <w:lang w:bidi="ar-SA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151765</wp:posOffset>
                </wp:positionV>
                <wp:extent cx="537845" cy="1270"/>
                <wp:effectExtent l="0" t="0" r="0" b="0"/>
                <wp:wrapTopAndBottom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00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85pt,11.95pt" to="131.05pt,11.95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  <w:r>
        <w:rPr>
          <w:noProof/>
          <w:sz w:val="13"/>
          <w:lang w:bidi="ar-SA"/>
        </w:rPr>
        <mc:AlternateContent>
          <mc:Choice Requires="wpg">
            <w:drawing>
              <wp:anchor distT="0" distB="0" distL="114300" distR="114300" simplePos="0" relativeHeight="7" behindDoc="1" locked="0" layoutInCell="1" allowOverlap="1">
                <wp:simplePos x="0" y="0"/>
                <wp:positionH relativeFrom="page">
                  <wp:posOffset>1845945</wp:posOffset>
                </wp:positionH>
                <wp:positionV relativeFrom="paragraph">
                  <wp:posOffset>152400</wp:posOffset>
                </wp:positionV>
                <wp:extent cx="4297680" cy="635"/>
                <wp:effectExtent l="0" t="0" r="0" b="0"/>
                <wp:wrapTopAndBottom/>
                <wp:docPr id="6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6960" cy="0"/>
                          <a:chOff x="0" y="0"/>
                          <a:chExt cx="0" cy="0"/>
                        </a:xfrm>
                      </wpg:grpSpPr>
                      <wps:wsp>
                        <wps:cNvPr id="7" name="Gerade Verbindung 7"/>
                        <wps:cNvCnPr/>
                        <wps:spPr>
                          <a:xfrm>
                            <a:off x="0" y="0"/>
                            <a:ext cx="114480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Gerade Verbindung 8"/>
                        <wps:cNvCnPr/>
                        <wps:spPr>
                          <a:xfrm>
                            <a:off x="1148040" y="0"/>
                            <a:ext cx="314892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45.35pt;margin-top:12pt;width:338.3pt;height:0pt" coordorigin="2907,240" coordsize="6766,0">
                <v:line id="shape_0" from="2907,240" to="4709,240" stroked="t" style="position:absolute;mso-position-horizontal-relative:page">
                  <v:stroke color="black" weight="14040" joinstyle="round" endcap="flat"/>
                  <v:fill o:detectmouseclick="t" on="false"/>
                </v:line>
                <v:line id="shape_0" from="4715,240" to="9673,240" stroked="t" style="position:absolute;mso-position-horizontal-relative:page">
                  <v:stroke color="black" weight="14040" joinstyle="round" endcap="flat"/>
                  <v:fill o:detectmouseclick="t" on="false"/>
                </v:line>
              </v:group>
            </w:pict>
          </mc:Fallback>
        </mc:AlternateContent>
      </w:r>
    </w:p>
    <w:p w:rsidR="00D70CC4" w:rsidRDefault="00BA0811">
      <w:pPr>
        <w:pStyle w:val="Textkrper"/>
        <w:tabs>
          <w:tab w:val="left" w:pos="2945"/>
        </w:tabs>
        <w:spacing w:line="334" w:lineRule="exact"/>
        <w:ind w:left="216"/>
      </w:pPr>
      <w:r>
        <w:t>Datum</w:t>
      </w:r>
      <w:r>
        <w:tab/>
        <w:t>Unterschrift der Erziehungsberechtigten/</w:t>
      </w:r>
      <w:r>
        <w:rPr>
          <w:spacing w:val="-3"/>
        </w:rPr>
        <w:t>Eltern</w:t>
      </w:r>
    </w:p>
    <w:p w:rsidR="00D70CC4" w:rsidRDefault="00D70CC4">
      <w:pPr>
        <w:pStyle w:val="Textkrper"/>
        <w:spacing w:before="4"/>
        <w:rPr>
          <w:sz w:val="9"/>
        </w:rPr>
      </w:pPr>
    </w:p>
    <w:p w:rsidR="00D70CC4" w:rsidRDefault="00BA0811">
      <w:pPr>
        <w:spacing w:before="93"/>
        <w:ind w:left="216" w:right="362"/>
      </w:pPr>
      <w:r>
        <w:rPr>
          <w:rFonts w:ascii="Arial" w:hAnsi="Arial"/>
          <w:sz w:val="20"/>
        </w:rPr>
        <w:t xml:space="preserve">Schule an der Jungfernheide, </w:t>
      </w:r>
      <w:proofErr w:type="spellStart"/>
      <w:r w:rsidR="00185DDD">
        <w:rPr>
          <w:rFonts w:ascii="Arial" w:hAnsi="Arial"/>
          <w:sz w:val="20"/>
        </w:rPr>
        <w:t>Len</w:t>
      </w:r>
      <w:r w:rsidR="00F41B81">
        <w:rPr>
          <w:rFonts w:ascii="Arial" w:hAnsi="Arial"/>
          <w:sz w:val="20"/>
        </w:rPr>
        <w:t>ther</w:t>
      </w:r>
      <w:proofErr w:type="spellEnd"/>
      <w:r>
        <w:rPr>
          <w:rFonts w:ascii="Arial" w:hAnsi="Arial"/>
          <w:sz w:val="20"/>
        </w:rPr>
        <w:t xml:space="preserve"> Steig 1/3, 13629 Berlin Siemensstadt, Tel.: 030-3839260, Fax: 030-38392622 // Anfahrt bis Haltestelle Rohrdam</w:t>
      </w:r>
      <w:r w:rsidR="00383DD0">
        <w:rPr>
          <w:rFonts w:ascii="Arial" w:hAnsi="Arial"/>
          <w:sz w:val="20"/>
        </w:rPr>
        <w:t xml:space="preserve">m: U-Bahn/U7oder Bus 123 </w:t>
      </w:r>
    </w:p>
    <w:sectPr w:rsidR="00D70CC4">
      <w:pgSz w:w="11906" w:h="16838"/>
      <w:pgMar w:top="620" w:right="1200" w:bottom="280" w:left="12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70CC4"/>
    <w:rsid w:val="00185DDD"/>
    <w:rsid w:val="00383DD0"/>
    <w:rsid w:val="003A4534"/>
    <w:rsid w:val="0041727D"/>
    <w:rsid w:val="0091451F"/>
    <w:rsid w:val="00BA0811"/>
    <w:rsid w:val="00C8188D"/>
    <w:rsid w:val="00D70CC4"/>
    <w:rsid w:val="00F17AB5"/>
    <w:rsid w:val="00F4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Comic Sans MS" w:eastAsia="Comic Sans MS" w:hAnsi="Comic Sans MS" w:cs="Comic Sans MS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customStyle="1" w:styleId="Rahmeninhalt">
    <w:name w:val="Rahmeninhalt"/>
    <w:basedOn w:val="Standard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5DC74-FD9D-4B0C-AE9C-545C0A52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501D1FCE.dotm</Template>
  <TotalTime>0</TotalTime>
  <Pages>1</Pages>
  <Words>118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Simpson, Manon</cp:lastModifiedBy>
  <cp:revision>8</cp:revision>
  <cp:lastPrinted>2019-01-15T06:30:00Z</cp:lastPrinted>
  <dcterms:created xsi:type="dcterms:W3CDTF">2018-06-19T11:56:00Z</dcterms:created>
  <dcterms:modified xsi:type="dcterms:W3CDTF">2019-06-12T04:58:00Z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2015-01-17T00:00:00Z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2018-06-19T00:00:00Z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