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0" w:rsidRDefault="007E54B0"/>
    <w:p w:rsidR="007E54B0" w:rsidRDefault="007E54B0"/>
    <w:p w:rsidR="007E54B0" w:rsidRDefault="007E54B0"/>
    <w:p w:rsidR="00EA5031" w:rsidRDefault="00EA5031"/>
    <w:p w:rsidR="00752040" w:rsidRDefault="00752040" w:rsidP="001244D4">
      <w:pPr>
        <w:spacing w:after="0" w:line="240" w:lineRule="auto"/>
      </w:pPr>
    </w:p>
    <w:p w:rsidR="00A413C5" w:rsidRDefault="002A3429" w:rsidP="00A413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Schulhandbuch</w:t>
      </w:r>
    </w:p>
    <w:p w:rsidR="002A3429" w:rsidRDefault="002A3429" w:rsidP="002A34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Liebe Schülerinnen und Schüler,</w:t>
      </w:r>
    </w:p>
    <w:p w:rsidR="002A3429" w:rsidRDefault="002A3429" w:rsidP="002A34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liebe Eltern und Betreuer,</w:t>
      </w:r>
    </w:p>
    <w:p w:rsidR="002A3429" w:rsidRDefault="002A3429" w:rsidP="002A3429">
      <w:pPr>
        <w:spacing w:after="0" w:line="240" w:lineRule="auto"/>
        <w:rPr>
          <w:rFonts w:ascii="Arial" w:hAnsi="Arial" w:cs="Arial"/>
        </w:rPr>
      </w:pPr>
    </w:p>
    <w:p w:rsidR="002A3429" w:rsidRDefault="002A3429" w:rsidP="002A34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 gibt eine Vielzahl von Fragen, die im Schulalltag immer wieder auftauchen. Jede Schule regelt bestimmte Fragen auf andere Art und Weise. So wollen wir Euch und Ihnen diese schnell beantworten.</w:t>
      </w:r>
    </w:p>
    <w:p w:rsidR="002A3429" w:rsidRDefault="002A3429" w:rsidP="002A34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Rückmeldungen und Verbesserungen sind erwünscht: </w:t>
      </w:r>
      <w:hyperlink r:id="rId8" w:history="1">
        <w:r w:rsidRPr="006A0038">
          <w:rPr>
            <w:rStyle w:val="Hyperlink"/>
            <w:rFonts w:ascii="Arial" w:hAnsi="Arial" w:cs="Arial"/>
          </w:rPr>
          <w:t>info@schule-an-der-jungfernheide.de</w:t>
        </w:r>
      </w:hyperlink>
    </w:p>
    <w:p w:rsidR="002A3429" w:rsidRDefault="002A3429" w:rsidP="002A34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(Stichwort: Schulhandbuch)</w:t>
      </w:r>
    </w:p>
    <w:p w:rsidR="002A3429" w:rsidRDefault="002A3429" w:rsidP="002A3429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410"/>
      </w:tblGrid>
      <w:tr w:rsidR="00B8713B" w:rsidTr="000759E2">
        <w:tc>
          <w:tcPr>
            <w:tcW w:w="2802" w:type="dxa"/>
          </w:tcPr>
          <w:p w:rsidR="00B8713B" w:rsidRPr="000759E2" w:rsidRDefault="00B8713B" w:rsidP="002A3429">
            <w:pPr>
              <w:rPr>
                <w:rFonts w:ascii="Arial" w:hAnsi="Arial" w:cs="Arial"/>
                <w:b/>
              </w:rPr>
            </w:pPr>
            <w:r w:rsidRPr="000759E2">
              <w:rPr>
                <w:rFonts w:ascii="Arial" w:hAnsi="Arial" w:cs="Arial"/>
                <w:b/>
              </w:rPr>
              <w:t>Begriff</w:t>
            </w:r>
          </w:p>
        </w:tc>
        <w:tc>
          <w:tcPr>
            <w:tcW w:w="4252" w:type="dxa"/>
          </w:tcPr>
          <w:p w:rsidR="00B8713B" w:rsidRPr="000759E2" w:rsidRDefault="00B8713B" w:rsidP="002A3429">
            <w:pPr>
              <w:rPr>
                <w:rFonts w:ascii="Arial" w:hAnsi="Arial" w:cs="Arial"/>
                <w:b/>
              </w:rPr>
            </w:pPr>
            <w:r w:rsidRPr="000759E2">
              <w:rPr>
                <w:rFonts w:ascii="Arial" w:hAnsi="Arial" w:cs="Arial"/>
                <w:b/>
              </w:rPr>
              <w:t>Erklärung</w:t>
            </w:r>
          </w:p>
        </w:tc>
        <w:tc>
          <w:tcPr>
            <w:tcW w:w="2410" w:type="dxa"/>
          </w:tcPr>
          <w:p w:rsidR="00B8713B" w:rsidRPr="000759E2" w:rsidRDefault="00B8713B" w:rsidP="002A3429">
            <w:pPr>
              <w:rPr>
                <w:rFonts w:ascii="Arial" w:hAnsi="Arial" w:cs="Arial"/>
                <w:b/>
              </w:rPr>
            </w:pPr>
            <w:r w:rsidRPr="000759E2">
              <w:rPr>
                <w:rFonts w:ascii="Arial" w:hAnsi="Arial" w:cs="Arial"/>
                <w:b/>
              </w:rPr>
              <w:t>Verantwortlich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Auszeichnungen</w:t>
            </w:r>
          </w:p>
        </w:tc>
        <w:tc>
          <w:tcPr>
            <w:tcW w:w="425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Leistungen/Engagement werden ausgezeichnet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Berufspraktikum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8713B">
              <w:rPr>
                <w:rFonts w:ascii="Arial" w:hAnsi="Arial" w:cs="Arial"/>
              </w:rPr>
              <w:t>indet in der 9. Klasse statt. (3 Wochen)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Schülerinnen/Schüler</w:t>
            </w:r>
          </w:p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Klasse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8713B">
              <w:rPr>
                <w:rFonts w:ascii="Arial" w:hAnsi="Arial" w:cs="Arial"/>
              </w:rPr>
              <w:t>m Schuljahresende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Klassenleitung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Beurlaubung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713B">
              <w:rPr>
                <w:rFonts w:ascii="Arial" w:hAnsi="Arial" w:cs="Arial"/>
              </w:rPr>
              <w:t>st im Vorfeld zu beantragen, bis 3 Tage bei der Klassenleitung, darüber hinaus bei der Schulleitung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Bilanz-Ziel-Gespräch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8713B">
              <w:rPr>
                <w:rFonts w:ascii="Arial" w:hAnsi="Arial" w:cs="Arial"/>
              </w:rPr>
              <w:t>indet einmal im Schuljahr statt zwischen Schüler, Eltern, Klassenleitung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Klassenleitung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Dienste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8713B">
              <w:rPr>
                <w:rFonts w:ascii="Arial" w:hAnsi="Arial" w:cs="Arial"/>
              </w:rPr>
              <w:t>s gibt verschiedene Dienste in der Klasse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Schülerinnen/Schüler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Elternabend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8713B">
              <w:rPr>
                <w:rFonts w:ascii="Arial" w:hAnsi="Arial" w:cs="Arial"/>
              </w:rPr>
              <w:t>indet in der Regel zweimal im Jahr statt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Elternvertreter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Elternmitarbeit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8713B">
              <w:rPr>
                <w:rFonts w:ascii="Arial" w:hAnsi="Arial" w:cs="Arial"/>
              </w:rPr>
              <w:t>st sehr wichtig für die Schule, die Lernerfolge und die Außenwirkung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Elternsprechtag</w:t>
            </w:r>
          </w:p>
        </w:tc>
        <w:tc>
          <w:tcPr>
            <w:tcW w:w="4252" w:type="dxa"/>
          </w:tcPr>
          <w:p w:rsidR="00B8713B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8713B">
              <w:rPr>
                <w:rFonts w:ascii="Arial" w:hAnsi="Arial" w:cs="Arial"/>
              </w:rPr>
              <w:t>indet im 2. Halbjahr statt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Klassenleitung/Eltern</w:t>
            </w:r>
          </w:p>
        </w:tc>
      </w:tr>
      <w:tr w:rsidR="00B8713B" w:rsidTr="000759E2">
        <w:tc>
          <w:tcPr>
            <w:tcW w:w="280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Elternvertreter/in</w:t>
            </w:r>
          </w:p>
        </w:tc>
        <w:tc>
          <w:tcPr>
            <w:tcW w:w="425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zwei Elternvertreter/innen werden zu Beginn des Schuljahres gewählt</w:t>
            </w:r>
          </w:p>
        </w:tc>
        <w:tc>
          <w:tcPr>
            <w:tcW w:w="2410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</w:t>
            </w:r>
          </w:p>
        </w:tc>
      </w:tr>
      <w:tr w:rsidR="00B8713B" w:rsidTr="000759E2">
        <w:tc>
          <w:tcPr>
            <w:tcW w:w="2802" w:type="dxa"/>
          </w:tcPr>
          <w:p w:rsidR="000759E2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Entschuldigung</w:t>
            </w:r>
          </w:p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(schriftlich)</w:t>
            </w:r>
          </w:p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auch Krankmeldung</w:t>
            </w:r>
          </w:p>
        </w:tc>
        <w:tc>
          <w:tcPr>
            <w:tcW w:w="4252" w:type="dxa"/>
          </w:tcPr>
          <w:p w:rsidR="00B8713B" w:rsidRDefault="00B8713B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Fehlzeiten müssen mit dem Namen des Kindes und der Angabe des Grundes entschuldigt werden. Diese ist bei Wiederaufnahme des Schulbesuchs bei der Klassenleitung abzugeben</w:t>
            </w:r>
          </w:p>
        </w:tc>
        <w:tc>
          <w:tcPr>
            <w:tcW w:w="2410" w:type="dxa"/>
          </w:tcPr>
          <w:p w:rsidR="00B8713B" w:rsidRDefault="000759E2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Eltern</w:t>
            </w:r>
          </w:p>
        </w:tc>
      </w:tr>
      <w:tr w:rsidR="000759E2" w:rsidTr="000759E2">
        <w:tc>
          <w:tcPr>
            <w:tcW w:w="2802" w:type="dxa"/>
          </w:tcPr>
          <w:p w:rsidR="000759E2" w:rsidRDefault="000759E2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Externe Person</w:t>
            </w:r>
          </w:p>
        </w:tc>
        <w:tc>
          <w:tcPr>
            <w:tcW w:w="4252" w:type="dxa"/>
          </w:tcPr>
          <w:p w:rsidR="000759E2" w:rsidRDefault="00FB4CBD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759E2">
              <w:rPr>
                <w:rFonts w:ascii="Arial" w:hAnsi="Arial" w:cs="Arial"/>
              </w:rPr>
              <w:t>ird nach dem Schulgesetz in die Schulkonferenz gewählt</w:t>
            </w:r>
          </w:p>
        </w:tc>
        <w:tc>
          <w:tcPr>
            <w:tcW w:w="2410" w:type="dxa"/>
          </w:tcPr>
          <w:p w:rsidR="000759E2" w:rsidRDefault="000759E2" w:rsidP="002A3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Schulleitung</w:t>
            </w:r>
          </w:p>
        </w:tc>
      </w:tr>
    </w:tbl>
    <w:p w:rsidR="002A3429" w:rsidRPr="002A3429" w:rsidRDefault="002A3429" w:rsidP="002A3429">
      <w:pPr>
        <w:spacing w:after="0" w:line="240" w:lineRule="auto"/>
        <w:rPr>
          <w:rFonts w:ascii="Arial" w:hAnsi="Arial" w:cs="Arial"/>
        </w:rPr>
      </w:pPr>
    </w:p>
    <w:p w:rsidR="00A413C5" w:rsidRPr="00A413C5" w:rsidRDefault="00A413C5" w:rsidP="00A413C5">
      <w:pPr>
        <w:rPr>
          <w:rFonts w:ascii="Arial" w:hAnsi="Arial" w:cs="Arial"/>
        </w:rPr>
      </w:pPr>
    </w:p>
    <w:sectPr w:rsidR="00A413C5" w:rsidRPr="00A413C5" w:rsidSect="007E54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61" w:rsidRDefault="00335261" w:rsidP="007E54B0">
      <w:pPr>
        <w:spacing w:after="0" w:line="240" w:lineRule="auto"/>
      </w:pPr>
      <w:r>
        <w:separator/>
      </w:r>
    </w:p>
  </w:endnote>
  <w:endnote w:type="continuationSeparator" w:id="0">
    <w:p w:rsidR="00335261" w:rsidRDefault="00335261" w:rsidP="007E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8" w:rsidRDefault="006B7D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23" w:rsidRDefault="00EC0023" w:rsidP="002C7622">
    <w:pPr>
      <w:pStyle w:val="Fuzeile"/>
      <w:rPr>
        <w:rFonts w:ascii="Arial" w:hAnsi="Arial" w:cs="Arial"/>
        <w:sz w:val="20"/>
      </w:rPr>
    </w:pPr>
  </w:p>
  <w:p w:rsidR="002C7622" w:rsidRDefault="002C7622" w:rsidP="002C7622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Schule an der Jungfernheide, </w:t>
    </w:r>
    <w:proofErr w:type="spellStart"/>
    <w:r>
      <w:rPr>
        <w:rFonts w:ascii="Arial" w:hAnsi="Arial" w:cs="Arial"/>
        <w:sz w:val="20"/>
      </w:rPr>
      <w:t>Lenther</w:t>
    </w:r>
    <w:proofErr w:type="spellEnd"/>
    <w:r>
      <w:rPr>
        <w:rFonts w:ascii="Arial" w:hAnsi="Arial" w:cs="Arial"/>
        <w:sz w:val="20"/>
      </w:rPr>
      <w:t xml:space="preserve"> Steig 1/3, 13629 Berlin Siemensstadt, Tel.: 030-3839260, </w:t>
    </w:r>
  </w:p>
  <w:p w:rsidR="002C7622" w:rsidRDefault="002C7622" w:rsidP="002C7622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Fax: 030-38392622 // Anfahrt bis Haltestelle </w:t>
    </w:r>
    <w:proofErr w:type="spellStart"/>
    <w:r>
      <w:rPr>
        <w:rFonts w:ascii="Arial" w:hAnsi="Arial" w:cs="Arial"/>
        <w:sz w:val="20"/>
      </w:rPr>
      <w:t>Rohr</w:t>
    </w:r>
    <w:r w:rsidR="006B7DA8">
      <w:rPr>
        <w:rFonts w:ascii="Arial" w:hAnsi="Arial" w:cs="Arial"/>
        <w:sz w:val="20"/>
      </w:rPr>
      <w:t>damm</w:t>
    </w:r>
    <w:proofErr w:type="spellEnd"/>
    <w:r w:rsidR="006B7DA8">
      <w:rPr>
        <w:rFonts w:ascii="Arial" w:hAnsi="Arial" w:cs="Arial"/>
        <w:sz w:val="20"/>
      </w:rPr>
      <w:t>: U-Bahn/U7oder Bus 123</w:t>
    </w:r>
    <w:bookmarkStart w:id="0" w:name="_GoBack"/>
    <w:bookmarkEnd w:id="0"/>
  </w:p>
  <w:p w:rsidR="007E54B0" w:rsidRPr="002C7622" w:rsidRDefault="007E54B0" w:rsidP="00752040">
    <w:pPr>
      <w:tabs>
        <w:tab w:val="left" w:pos="2670"/>
      </w:tabs>
      <w:autoSpaceDE w:val="0"/>
      <w:autoSpaceDN w:val="0"/>
      <w:adjustRightInd w:val="0"/>
      <w:spacing w:after="0" w:line="240" w:lineRule="auto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8" w:rsidRDefault="006B7D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61" w:rsidRDefault="00335261" w:rsidP="007E54B0">
      <w:pPr>
        <w:spacing w:after="0" w:line="240" w:lineRule="auto"/>
      </w:pPr>
      <w:r>
        <w:separator/>
      </w:r>
    </w:p>
  </w:footnote>
  <w:footnote w:type="continuationSeparator" w:id="0">
    <w:p w:rsidR="00335261" w:rsidRDefault="00335261" w:rsidP="007E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8" w:rsidRDefault="006B7D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42" w:rsidRPr="00E83042" w:rsidRDefault="002A11C8" w:rsidP="00E83042">
    <w:pPr>
      <w:spacing w:after="0" w:line="240" w:lineRule="auto"/>
      <w:rPr>
        <w:rFonts w:ascii="Arial" w:eastAsia="Times New Roman" w:hAnsi="Arial" w:cs="Arial"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6C08F39" wp14:editId="34435CCB">
          <wp:simplePos x="0" y="0"/>
          <wp:positionH relativeFrom="column">
            <wp:posOffset>-986613</wp:posOffset>
          </wp:positionH>
          <wp:positionV relativeFrom="paragraph">
            <wp:posOffset>-623452</wp:posOffset>
          </wp:positionV>
          <wp:extent cx="7746365" cy="10951210"/>
          <wp:effectExtent l="0" t="0" r="6985" b="2540"/>
          <wp:wrapNone/>
          <wp:docPr id="1" name="Grafik 0" descr="Flyer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vorl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6365" cy="1095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042" w:rsidRPr="00E83042">
      <w:rPr>
        <w:rFonts w:ascii="Arial" w:eastAsia="Times New Roman" w:hAnsi="Arial" w:cs="Arial"/>
        <w:i/>
        <w:sz w:val="24"/>
        <w:szCs w:val="24"/>
      </w:rPr>
      <w:t>Schule an der Jungfernheide</w:t>
    </w:r>
  </w:p>
  <w:p w:rsidR="00EC0023" w:rsidRDefault="00E83042" w:rsidP="00EC0023">
    <w:pPr>
      <w:spacing w:after="0" w:line="240" w:lineRule="auto"/>
      <w:rPr>
        <w:rFonts w:ascii="Arial" w:eastAsia="Times New Roman" w:hAnsi="Arial" w:cs="Arial"/>
        <w:i/>
        <w:sz w:val="24"/>
        <w:szCs w:val="24"/>
      </w:rPr>
    </w:pPr>
    <w:proofErr w:type="spellStart"/>
    <w:r w:rsidRPr="00E83042">
      <w:rPr>
        <w:rFonts w:ascii="Arial" w:eastAsia="Times New Roman" w:hAnsi="Arial" w:cs="Arial"/>
        <w:i/>
        <w:sz w:val="24"/>
        <w:szCs w:val="24"/>
      </w:rPr>
      <w:t>Lenther</w:t>
    </w:r>
    <w:proofErr w:type="spellEnd"/>
    <w:r w:rsidRPr="00E83042">
      <w:rPr>
        <w:rFonts w:ascii="Arial" w:eastAsia="Times New Roman" w:hAnsi="Arial" w:cs="Arial"/>
        <w:i/>
        <w:sz w:val="24"/>
        <w:szCs w:val="24"/>
      </w:rPr>
      <w:t xml:space="preserve"> Steig 1/3</w:t>
    </w:r>
    <w:r>
      <w:rPr>
        <w:rFonts w:ascii="Arial" w:eastAsia="Times New Roman" w:hAnsi="Arial" w:cs="Arial"/>
        <w:i/>
        <w:noProof/>
        <w:sz w:val="24"/>
        <w:szCs w:val="24"/>
      </w:rPr>
      <w:drawing>
        <wp:inline distT="0" distB="0" distL="0" distR="0" wp14:anchorId="24AAFC57" wp14:editId="4E9F5778">
          <wp:extent cx="10795" cy="1079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" cy="1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4B0" w:rsidRDefault="00E83042" w:rsidP="00EC0023">
    <w:pPr>
      <w:spacing w:after="0" w:line="240" w:lineRule="auto"/>
    </w:pPr>
    <w:r w:rsidRPr="00E83042">
      <w:rPr>
        <w:rFonts w:ascii="Arial" w:eastAsia="Times New Roman" w:hAnsi="Arial" w:cs="Arial"/>
        <w:i/>
        <w:sz w:val="24"/>
        <w:szCs w:val="24"/>
      </w:rPr>
      <w:t>13629 Berlin</w:t>
    </w:r>
    <w:r w:rsidRPr="00E83042">
      <w:rPr>
        <w:rFonts w:ascii="Arial" w:eastAsia="Times New Roman" w:hAnsi="Arial" w:cs="Arial"/>
        <w:i/>
        <w:sz w:val="24"/>
        <w:szCs w:val="24"/>
      </w:rPr>
      <w:tab/>
    </w:r>
  </w:p>
  <w:p w:rsidR="007E54B0" w:rsidRDefault="007E54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8" w:rsidRDefault="006B7D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22A78"/>
    <w:multiLevelType w:val="hybridMultilevel"/>
    <w:tmpl w:val="089CC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D463F"/>
    <w:multiLevelType w:val="hybridMultilevel"/>
    <w:tmpl w:val="2F46F9D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8E20B6"/>
    <w:multiLevelType w:val="hybridMultilevel"/>
    <w:tmpl w:val="2CDA22A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2F4EDA"/>
    <w:multiLevelType w:val="hybridMultilevel"/>
    <w:tmpl w:val="AB7E978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A31549"/>
    <w:multiLevelType w:val="hybridMultilevel"/>
    <w:tmpl w:val="75D292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B0"/>
    <w:rsid w:val="00002111"/>
    <w:rsid w:val="000021FC"/>
    <w:rsid w:val="000052E6"/>
    <w:rsid w:val="00013536"/>
    <w:rsid w:val="000136C7"/>
    <w:rsid w:val="00021379"/>
    <w:rsid w:val="000242D3"/>
    <w:rsid w:val="000267EC"/>
    <w:rsid w:val="00026860"/>
    <w:rsid w:val="000275D5"/>
    <w:rsid w:val="00030D12"/>
    <w:rsid w:val="00031797"/>
    <w:rsid w:val="00033986"/>
    <w:rsid w:val="00033DAD"/>
    <w:rsid w:val="0003450F"/>
    <w:rsid w:val="00034EC1"/>
    <w:rsid w:val="0003575B"/>
    <w:rsid w:val="00035FA7"/>
    <w:rsid w:val="000402E1"/>
    <w:rsid w:val="000404D5"/>
    <w:rsid w:val="0004369E"/>
    <w:rsid w:val="00043765"/>
    <w:rsid w:val="00043DF9"/>
    <w:rsid w:val="00044BFD"/>
    <w:rsid w:val="00044D78"/>
    <w:rsid w:val="00046229"/>
    <w:rsid w:val="00046808"/>
    <w:rsid w:val="000506B1"/>
    <w:rsid w:val="000507C6"/>
    <w:rsid w:val="00053787"/>
    <w:rsid w:val="00055562"/>
    <w:rsid w:val="000563F2"/>
    <w:rsid w:val="00060388"/>
    <w:rsid w:val="00063122"/>
    <w:rsid w:val="000644F9"/>
    <w:rsid w:val="00064B38"/>
    <w:rsid w:val="00064F32"/>
    <w:rsid w:val="0006790B"/>
    <w:rsid w:val="00067BE8"/>
    <w:rsid w:val="00070444"/>
    <w:rsid w:val="00070753"/>
    <w:rsid w:val="00070FE3"/>
    <w:rsid w:val="00072669"/>
    <w:rsid w:val="0007275E"/>
    <w:rsid w:val="000742D6"/>
    <w:rsid w:val="000759E2"/>
    <w:rsid w:val="00086CA5"/>
    <w:rsid w:val="0009081F"/>
    <w:rsid w:val="000917DD"/>
    <w:rsid w:val="000923EA"/>
    <w:rsid w:val="0009744D"/>
    <w:rsid w:val="000A1B76"/>
    <w:rsid w:val="000A1E47"/>
    <w:rsid w:val="000A25BE"/>
    <w:rsid w:val="000A337F"/>
    <w:rsid w:val="000A3C38"/>
    <w:rsid w:val="000A60FB"/>
    <w:rsid w:val="000A630A"/>
    <w:rsid w:val="000A683B"/>
    <w:rsid w:val="000A7122"/>
    <w:rsid w:val="000B1848"/>
    <w:rsid w:val="000B1C6E"/>
    <w:rsid w:val="000B23A5"/>
    <w:rsid w:val="000B2F99"/>
    <w:rsid w:val="000B47A4"/>
    <w:rsid w:val="000B7E18"/>
    <w:rsid w:val="000B7F90"/>
    <w:rsid w:val="000C1282"/>
    <w:rsid w:val="000C3C9C"/>
    <w:rsid w:val="000C6D1B"/>
    <w:rsid w:val="000C6E58"/>
    <w:rsid w:val="000C7928"/>
    <w:rsid w:val="000D456C"/>
    <w:rsid w:val="000E1131"/>
    <w:rsid w:val="000E4B3B"/>
    <w:rsid w:val="000E5A2E"/>
    <w:rsid w:val="000E5B7B"/>
    <w:rsid w:val="000E5F94"/>
    <w:rsid w:val="000E7598"/>
    <w:rsid w:val="000E7D20"/>
    <w:rsid w:val="000F0933"/>
    <w:rsid w:val="000F2805"/>
    <w:rsid w:val="000F2BF2"/>
    <w:rsid w:val="000F2FF5"/>
    <w:rsid w:val="000F36FA"/>
    <w:rsid w:val="000F3780"/>
    <w:rsid w:val="000F501E"/>
    <w:rsid w:val="000F59B2"/>
    <w:rsid w:val="000F726A"/>
    <w:rsid w:val="0010169B"/>
    <w:rsid w:val="001033F8"/>
    <w:rsid w:val="001045C5"/>
    <w:rsid w:val="00104977"/>
    <w:rsid w:val="00111C99"/>
    <w:rsid w:val="00113C36"/>
    <w:rsid w:val="00114E7F"/>
    <w:rsid w:val="00121866"/>
    <w:rsid w:val="00122FF9"/>
    <w:rsid w:val="001244D4"/>
    <w:rsid w:val="00127494"/>
    <w:rsid w:val="0013117B"/>
    <w:rsid w:val="0013204A"/>
    <w:rsid w:val="00132B3E"/>
    <w:rsid w:val="00137386"/>
    <w:rsid w:val="00137652"/>
    <w:rsid w:val="0014108A"/>
    <w:rsid w:val="00142E77"/>
    <w:rsid w:val="00143233"/>
    <w:rsid w:val="00143BB3"/>
    <w:rsid w:val="00143DC6"/>
    <w:rsid w:val="001464AB"/>
    <w:rsid w:val="00147127"/>
    <w:rsid w:val="0015134B"/>
    <w:rsid w:val="0015181F"/>
    <w:rsid w:val="00151FD7"/>
    <w:rsid w:val="00152A3F"/>
    <w:rsid w:val="001546B9"/>
    <w:rsid w:val="00154D07"/>
    <w:rsid w:val="00156658"/>
    <w:rsid w:val="00157BB2"/>
    <w:rsid w:val="00157C25"/>
    <w:rsid w:val="00157F76"/>
    <w:rsid w:val="0016025C"/>
    <w:rsid w:val="001609B4"/>
    <w:rsid w:val="00162941"/>
    <w:rsid w:val="001655F6"/>
    <w:rsid w:val="0016653E"/>
    <w:rsid w:val="00170CD2"/>
    <w:rsid w:val="00172C63"/>
    <w:rsid w:val="001760FD"/>
    <w:rsid w:val="001803D2"/>
    <w:rsid w:val="00180C68"/>
    <w:rsid w:val="00183F25"/>
    <w:rsid w:val="00184CA7"/>
    <w:rsid w:val="00187F85"/>
    <w:rsid w:val="00190610"/>
    <w:rsid w:val="001973C5"/>
    <w:rsid w:val="00197F8C"/>
    <w:rsid w:val="001A1C86"/>
    <w:rsid w:val="001A2B5E"/>
    <w:rsid w:val="001A4364"/>
    <w:rsid w:val="001A4C81"/>
    <w:rsid w:val="001A4D89"/>
    <w:rsid w:val="001A4E28"/>
    <w:rsid w:val="001A6BD2"/>
    <w:rsid w:val="001A7463"/>
    <w:rsid w:val="001B2453"/>
    <w:rsid w:val="001B426B"/>
    <w:rsid w:val="001B5137"/>
    <w:rsid w:val="001B5D6D"/>
    <w:rsid w:val="001B5E38"/>
    <w:rsid w:val="001B6AE2"/>
    <w:rsid w:val="001B6BFA"/>
    <w:rsid w:val="001B7130"/>
    <w:rsid w:val="001B7870"/>
    <w:rsid w:val="001C1D5E"/>
    <w:rsid w:val="001C2A80"/>
    <w:rsid w:val="001C72F2"/>
    <w:rsid w:val="001C7A6A"/>
    <w:rsid w:val="001D0593"/>
    <w:rsid w:val="001D24ED"/>
    <w:rsid w:val="001D29EF"/>
    <w:rsid w:val="001D339A"/>
    <w:rsid w:val="001D3C84"/>
    <w:rsid w:val="001D5091"/>
    <w:rsid w:val="001E2197"/>
    <w:rsid w:val="001E271B"/>
    <w:rsid w:val="001E29CB"/>
    <w:rsid w:val="001E4510"/>
    <w:rsid w:val="001E77AD"/>
    <w:rsid w:val="001F04EA"/>
    <w:rsid w:val="001F1415"/>
    <w:rsid w:val="001F178E"/>
    <w:rsid w:val="001F19C1"/>
    <w:rsid w:val="001F1CF9"/>
    <w:rsid w:val="001F407E"/>
    <w:rsid w:val="001F4C66"/>
    <w:rsid w:val="001F6B4C"/>
    <w:rsid w:val="00201940"/>
    <w:rsid w:val="0020209B"/>
    <w:rsid w:val="00202383"/>
    <w:rsid w:val="002041E5"/>
    <w:rsid w:val="00204864"/>
    <w:rsid w:val="00207917"/>
    <w:rsid w:val="00207D1E"/>
    <w:rsid w:val="00211A70"/>
    <w:rsid w:val="00211D6E"/>
    <w:rsid w:val="00211D83"/>
    <w:rsid w:val="00211EBC"/>
    <w:rsid w:val="0021467C"/>
    <w:rsid w:val="00215CD5"/>
    <w:rsid w:val="0021646E"/>
    <w:rsid w:val="0021778C"/>
    <w:rsid w:val="002208AF"/>
    <w:rsid w:val="002210AA"/>
    <w:rsid w:val="00221781"/>
    <w:rsid w:val="00221ED8"/>
    <w:rsid w:val="002221B4"/>
    <w:rsid w:val="00223F70"/>
    <w:rsid w:val="00224117"/>
    <w:rsid w:val="002258FD"/>
    <w:rsid w:val="00226525"/>
    <w:rsid w:val="00226D37"/>
    <w:rsid w:val="00230E91"/>
    <w:rsid w:val="00231052"/>
    <w:rsid w:val="00232479"/>
    <w:rsid w:val="00235D1E"/>
    <w:rsid w:val="0023706F"/>
    <w:rsid w:val="00237DD0"/>
    <w:rsid w:val="002435E0"/>
    <w:rsid w:val="00245E9A"/>
    <w:rsid w:val="0025021B"/>
    <w:rsid w:val="00251801"/>
    <w:rsid w:val="00251DD8"/>
    <w:rsid w:val="002569AF"/>
    <w:rsid w:val="00256DAE"/>
    <w:rsid w:val="0026009D"/>
    <w:rsid w:val="0026131A"/>
    <w:rsid w:val="00261A5D"/>
    <w:rsid w:val="00263C4E"/>
    <w:rsid w:val="002661EF"/>
    <w:rsid w:val="0026632A"/>
    <w:rsid w:val="002665A4"/>
    <w:rsid w:val="002668B5"/>
    <w:rsid w:val="00266DD5"/>
    <w:rsid w:val="00266FC8"/>
    <w:rsid w:val="002709EE"/>
    <w:rsid w:val="002741F8"/>
    <w:rsid w:val="0027649D"/>
    <w:rsid w:val="00280D0F"/>
    <w:rsid w:val="00282C0C"/>
    <w:rsid w:val="00282D8A"/>
    <w:rsid w:val="00282FC7"/>
    <w:rsid w:val="0028307C"/>
    <w:rsid w:val="002858D6"/>
    <w:rsid w:val="00285C08"/>
    <w:rsid w:val="0028622D"/>
    <w:rsid w:val="00286EEB"/>
    <w:rsid w:val="00287051"/>
    <w:rsid w:val="002902C4"/>
    <w:rsid w:val="002934DA"/>
    <w:rsid w:val="002949CE"/>
    <w:rsid w:val="00296838"/>
    <w:rsid w:val="00297DDA"/>
    <w:rsid w:val="00297E58"/>
    <w:rsid w:val="002A10E4"/>
    <w:rsid w:val="002A11C8"/>
    <w:rsid w:val="002A235A"/>
    <w:rsid w:val="002A3429"/>
    <w:rsid w:val="002A6D4B"/>
    <w:rsid w:val="002A78BC"/>
    <w:rsid w:val="002B1799"/>
    <w:rsid w:val="002B40D9"/>
    <w:rsid w:val="002B5961"/>
    <w:rsid w:val="002C3E37"/>
    <w:rsid w:val="002C3F6B"/>
    <w:rsid w:val="002C4EB7"/>
    <w:rsid w:val="002C70E3"/>
    <w:rsid w:val="002C752A"/>
    <w:rsid w:val="002C7622"/>
    <w:rsid w:val="002D001F"/>
    <w:rsid w:val="002D0F37"/>
    <w:rsid w:val="002D0F64"/>
    <w:rsid w:val="002D26C6"/>
    <w:rsid w:val="002D27A2"/>
    <w:rsid w:val="002D29E0"/>
    <w:rsid w:val="002D6C51"/>
    <w:rsid w:val="002E077D"/>
    <w:rsid w:val="002E1D63"/>
    <w:rsid w:val="002E3192"/>
    <w:rsid w:val="002E3726"/>
    <w:rsid w:val="002E66EC"/>
    <w:rsid w:val="002E784A"/>
    <w:rsid w:val="002E7D20"/>
    <w:rsid w:val="002F091F"/>
    <w:rsid w:val="002F14F1"/>
    <w:rsid w:val="002F392B"/>
    <w:rsid w:val="002F6B84"/>
    <w:rsid w:val="002F7892"/>
    <w:rsid w:val="003017B0"/>
    <w:rsid w:val="003049D0"/>
    <w:rsid w:val="00304C71"/>
    <w:rsid w:val="00306BBA"/>
    <w:rsid w:val="00307573"/>
    <w:rsid w:val="00311139"/>
    <w:rsid w:val="003113B9"/>
    <w:rsid w:val="0031172A"/>
    <w:rsid w:val="00312F34"/>
    <w:rsid w:val="00313D75"/>
    <w:rsid w:val="0031426B"/>
    <w:rsid w:val="003151EA"/>
    <w:rsid w:val="00316519"/>
    <w:rsid w:val="00316CFD"/>
    <w:rsid w:val="00316D24"/>
    <w:rsid w:val="00320452"/>
    <w:rsid w:val="003204C7"/>
    <w:rsid w:val="003224A7"/>
    <w:rsid w:val="00332388"/>
    <w:rsid w:val="00332F66"/>
    <w:rsid w:val="00335261"/>
    <w:rsid w:val="003363CC"/>
    <w:rsid w:val="00336902"/>
    <w:rsid w:val="00344BCE"/>
    <w:rsid w:val="00345D88"/>
    <w:rsid w:val="00345F40"/>
    <w:rsid w:val="003520B5"/>
    <w:rsid w:val="0035219F"/>
    <w:rsid w:val="0035274F"/>
    <w:rsid w:val="003574D2"/>
    <w:rsid w:val="00361C2F"/>
    <w:rsid w:val="0036212F"/>
    <w:rsid w:val="00362613"/>
    <w:rsid w:val="00362B1F"/>
    <w:rsid w:val="0036385A"/>
    <w:rsid w:val="003651CA"/>
    <w:rsid w:val="00365401"/>
    <w:rsid w:val="003743A6"/>
    <w:rsid w:val="00376130"/>
    <w:rsid w:val="00377633"/>
    <w:rsid w:val="00377657"/>
    <w:rsid w:val="003777C2"/>
    <w:rsid w:val="00377A75"/>
    <w:rsid w:val="003826A7"/>
    <w:rsid w:val="00385284"/>
    <w:rsid w:val="00386596"/>
    <w:rsid w:val="0038765E"/>
    <w:rsid w:val="00387778"/>
    <w:rsid w:val="00387CD6"/>
    <w:rsid w:val="00387E75"/>
    <w:rsid w:val="00390FBE"/>
    <w:rsid w:val="00396A83"/>
    <w:rsid w:val="003978CF"/>
    <w:rsid w:val="00397E65"/>
    <w:rsid w:val="003A0A42"/>
    <w:rsid w:val="003A37B4"/>
    <w:rsid w:val="003A781D"/>
    <w:rsid w:val="003B1930"/>
    <w:rsid w:val="003B21DE"/>
    <w:rsid w:val="003B3FC7"/>
    <w:rsid w:val="003B4A3D"/>
    <w:rsid w:val="003B5D57"/>
    <w:rsid w:val="003B6011"/>
    <w:rsid w:val="003B698A"/>
    <w:rsid w:val="003B6D3F"/>
    <w:rsid w:val="003B6F6D"/>
    <w:rsid w:val="003C1D50"/>
    <w:rsid w:val="003C2566"/>
    <w:rsid w:val="003C431A"/>
    <w:rsid w:val="003D1D47"/>
    <w:rsid w:val="003D2409"/>
    <w:rsid w:val="003D274B"/>
    <w:rsid w:val="003D34AB"/>
    <w:rsid w:val="003D558D"/>
    <w:rsid w:val="003D5C76"/>
    <w:rsid w:val="003D6C71"/>
    <w:rsid w:val="003D7D17"/>
    <w:rsid w:val="003E0A1A"/>
    <w:rsid w:val="003E0ADA"/>
    <w:rsid w:val="003E0F63"/>
    <w:rsid w:val="003E3559"/>
    <w:rsid w:val="003E6884"/>
    <w:rsid w:val="003E6EB5"/>
    <w:rsid w:val="003F0176"/>
    <w:rsid w:val="003F0513"/>
    <w:rsid w:val="003F2538"/>
    <w:rsid w:val="003F4172"/>
    <w:rsid w:val="003F4CE1"/>
    <w:rsid w:val="003F4EAB"/>
    <w:rsid w:val="003F673F"/>
    <w:rsid w:val="003F7496"/>
    <w:rsid w:val="003F7A9C"/>
    <w:rsid w:val="00400474"/>
    <w:rsid w:val="00400841"/>
    <w:rsid w:val="0040217B"/>
    <w:rsid w:val="00402F54"/>
    <w:rsid w:val="00404F75"/>
    <w:rsid w:val="004075B5"/>
    <w:rsid w:val="00410A5B"/>
    <w:rsid w:val="00411433"/>
    <w:rsid w:val="0041184A"/>
    <w:rsid w:val="004127BC"/>
    <w:rsid w:val="00412859"/>
    <w:rsid w:val="00413BDF"/>
    <w:rsid w:val="00414A21"/>
    <w:rsid w:val="00422309"/>
    <w:rsid w:val="00422A6C"/>
    <w:rsid w:val="00424C50"/>
    <w:rsid w:val="0042779C"/>
    <w:rsid w:val="004314A8"/>
    <w:rsid w:val="004317A1"/>
    <w:rsid w:val="00433FAC"/>
    <w:rsid w:val="0043506E"/>
    <w:rsid w:val="004372ED"/>
    <w:rsid w:val="00437673"/>
    <w:rsid w:val="004377DF"/>
    <w:rsid w:val="00447154"/>
    <w:rsid w:val="0044769A"/>
    <w:rsid w:val="00452C46"/>
    <w:rsid w:val="00453B08"/>
    <w:rsid w:val="00456587"/>
    <w:rsid w:val="00463EDF"/>
    <w:rsid w:val="004650C7"/>
    <w:rsid w:val="00465D14"/>
    <w:rsid w:val="00470996"/>
    <w:rsid w:val="004718EC"/>
    <w:rsid w:val="0047498B"/>
    <w:rsid w:val="00474EA0"/>
    <w:rsid w:val="00475385"/>
    <w:rsid w:val="00481B2A"/>
    <w:rsid w:val="00483FE8"/>
    <w:rsid w:val="0048449C"/>
    <w:rsid w:val="00485EB4"/>
    <w:rsid w:val="00490360"/>
    <w:rsid w:val="004935B1"/>
    <w:rsid w:val="00495B62"/>
    <w:rsid w:val="00497B77"/>
    <w:rsid w:val="004A01B9"/>
    <w:rsid w:val="004A1BE2"/>
    <w:rsid w:val="004A1EE7"/>
    <w:rsid w:val="004A3AA0"/>
    <w:rsid w:val="004A3CB2"/>
    <w:rsid w:val="004A7E62"/>
    <w:rsid w:val="004B179E"/>
    <w:rsid w:val="004B1EF5"/>
    <w:rsid w:val="004B2C15"/>
    <w:rsid w:val="004B31EE"/>
    <w:rsid w:val="004B5D2E"/>
    <w:rsid w:val="004C05B1"/>
    <w:rsid w:val="004C5B40"/>
    <w:rsid w:val="004D286D"/>
    <w:rsid w:val="004D2AC5"/>
    <w:rsid w:val="004D5A58"/>
    <w:rsid w:val="004D72FD"/>
    <w:rsid w:val="004E098E"/>
    <w:rsid w:val="004E2A0F"/>
    <w:rsid w:val="004E2C36"/>
    <w:rsid w:val="004E2E7D"/>
    <w:rsid w:val="004E4115"/>
    <w:rsid w:val="004E6B00"/>
    <w:rsid w:val="004E7053"/>
    <w:rsid w:val="004F0F28"/>
    <w:rsid w:val="004F484D"/>
    <w:rsid w:val="004F54F4"/>
    <w:rsid w:val="00500775"/>
    <w:rsid w:val="0050172B"/>
    <w:rsid w:val="0050256C"/>
    <w:rsid w:val="00505610"/>
    <w:rsid w:val="00510843"/>
    <w:rsid w:val="0051269C"/>
    <w:rsid w:val="0051288A"/>
    <w:rsid w:val="005138A8"/>
    <w:rsid w:val="00513F08"/>
    <w:rsid w:val="00517150"/>
    <w:rsid w:val="005176CC"/>
    <w:rsid w:val="00517EAF"/>
    <w:rsid w:val="00521307"/>
    <w:rsid w:val="005217F5"/>
    <w:rsid w:val="00522675"/>
    <w:rsid w:val="0052347B"/>
    <w:rsid w:val="005251BD"/>
    <w:rsid w:val="00532127"/>
    <w:rsid w:val="00534368"/>
    <w:rsid w:val="005352E7"/>
    <w:rsid w:val="00537733"/>
    <w:rsid w:val="005426A8"/>
    <w:rsid w:val="00542DA1"/>
    <w:rsid w:val="005453A9"/>
    <w:rsid w:val="00545D6D"/>
    <w:rsid w:val="0054665F"/>
    <w:rsid w:val="0055249F"/>
    <w:rsid w:val="00553AE6"/>
    <w:rsid w:val="00554443"/>
    <w:rsid w:val="005562C1"/>
    <w:rsid w:val="00556BE7"/>
    <w:rsid w:val="005627CF"/>
    <w:rsid w:val="00563EDD"/>
    <w:rsid w:val="0056781E"/>
    <w:rsid w:val="00567ADB"/>
    <w:rsid w:val="00572021"/>
    <w:rsid w:val="005740A2"/>
    <w:rsid w:val="00576547"/>
    <w:rsid w:val="00576577"/>
    <w:rsid w:val="00576888"/>
    <w:rsid w:val="00577212"/>
    <w:rsid w:val="005778C6"/>
    <w:rsid w:val="00580582"/>
    <w:rsid w:val="005841B1"/>
    <w:rsid w:val="005842A4"/>
    <w:rsid w:val="00585BB7"/>
    <w:rsid w:val="0059052C"/>
    <w:rsid w:val="00592C30"/>
    <w:rsid w:val="00592E6A"/>
    <w:rsid w:val="005943A1"/>
    <w:rsid w:val="00595224"/>
    <w:rsid w:val="005962BD"/>
    <w:rsid w:val="005A0829"/>
    <w:rsid w:val="005A0E48"/>
    <w:rsid w:val="005A203B"/>
    <w:rsid w:val="005A3912"/>
    <w:rsid w:val="005A48F2"/>
    <w:rsid w:val="005A5D8F"/>
    <w:rsid w:val="005B0408"/>
    <w:rsid w:val="005B062E"/>
    <w:rsid w:val="005B0D9C"/>
    <w:rsid w:val="005B3E9C"/>
    <w:rsid w:val="005B45F4"/>
    <w:rsid w:val="005B621B"/>
    <w:rsid w:val="005B7454"/>
    <w:rsid w:val="005C152B"/>
    <w:rsid w:val="005C2B9F"/>
    <w:rsid w:val="005C3433"/>
    <w:rsid w:val="005C3C66"/>
    <w:rsid w:val="005C4FC7"/>
    <w:rsid w:val="005C5113"/>
    <w:rsid w:val="005C73DB"/>
    <w:rsid w:val="005C7EC2"/>
    <w:rsid w:val="005D0296"/>
    <w:rsid w:val="005D09F2"/>
    <w:rsid w:val="005D1B2B"/>
    <w:rsid w:val="005D220E"/>
    <w:rsid w:val="005D2F9C"/>
    <w:rsid w:val="005D35EA"/>
    <w:rsid w:val="005D4CC4"/>
    <w:rsid w:val="005D5755"/>
    <w:rsid w:val="005D68BA"/>
    <w:rsid w:val="005E1126"/>
    <w:rsid w:val="005E1193"/>
    <w:rsid w:val="005E18A0"/>
    <w:rsid w:val="005E335D"/>
    <w:rsid w:val="005E6B97"/>
    <w:rsid w:val="005E6E84"/>
    <w:rsid w:val="005F0ACA"/>
    <w:rsid w:val="005F3056"/>
    <w:rsid w:val="005F3557"/>
    <w:rsid w:val="005F37E5"/>
    <w:rsid w:val="005F39B2"/>
    <w:rsid w:val="005F5761"/>
    <w:rsid w:val="005F61E2"/>
    <w:rsid w:val="005F6727"/>
    <w:rsid w:val="005F6D28"/>
    <w:rsid w:val="00600CFD"/>
    <w:rsid w:val="00601999"/>
    <w:rsid w:val="00606A20"/>
    <w:rsid w:val="00606F0B"/>
    <w:rsid w:val="006104D5"/>
    <w:rsid w:val="00617F77"/>
    <w:rsid w:val="0062073F"/>
    <w:rsid w:val="00620DE9"/>
    <w:rsid w:val="00624700"/>
    <w:rsid w:val="00625F3D"/>
    <w:rsid w:val="006302CA"/>
    <w:rsid w:val="0063070F"/>
    <w:rsid w:val="00634370"/>
    <w:rsid w:val="00636840"/>
    <w:rsid w:val="00636950"/>
    <w:rsid w:val="00637061"/>
    <w:rsid w:val="0063744F"/>
    <w:rsid w:val="00637ED0"/>
    <w:rsid w:val="006422E6"/>
    <w:rsid w:val="00642E99"/>
    <w:rsid w:val="006446DC"/>
    <w:rsid w:val="00646A21"/>
    <w:rsid w:val="00650508"/>
    <w:rsid w:val="006519B8"/>
    <w:rsid w:val="006521D0"/>
    <w:rsid w:val="006521E0"/>
    <w:rsid w:val="00653150"/>
    <w:rsid w:val="00653E24"/>
    <w:rsid w:val="006552F6"/>
    <w:rsid w:val="00657038"/>
    <w:rsid w:val="00657E94"/>
    <w:rsid w:val="006624AE"/>
    <w:rsid w:val="00664573"/>
    <w:rsid w:val="00665C13"/>
    <w:rsid w:val="00666079"/>
    <w:rsid w:val="006705BA"/>
    <w:rsid w:val="00677BCC"/>
    <w:rsid w:val="006836D4"/>
    <w:rsid w:val="0068733D"/>
    <w:rsid w:val="006914FB"/>
    <w:rsid w:val="00691AA3"/>
    <w:rsid w:val="00692AEC"/>
    <w:rsid w:val="00693F6E"/>
    <w:rsid w:val="0069731C"/>
    <w:rsid w:val="006A0732"/>
    <w:rsid w:val="006A09EA"/>
    <w:rsid w:val="006A0AD6"/>
    <w:rsid w:val="006A141C"/>
    <w:rsid w:val="006A25E1"/>
    <w:rsid w:val="006A6188"/>
    <w:rsid w:val="006B0027"/>
    <w:rsid w:val="006B1475"/>
    <w:rsid w:val="006B16AE"/>
    <w:rsid w:val="006B79ED"/>
    <w:rsid w:val="006B7DA8"/>
    <w:rsid w:val="006C021E"/>
    <w:rsid w:val="006C2038"/>
    <w:rsid w:val="006C2625"/>
    <w:rsid w:val="006C37C6"/>
    <w:rsid w:val="006C3D80"/>
    <w:rsid w:val="006C54D0"/>
    <w:rsid w:val="006C551C"/>
    <w:rsid w:val="006D1AC6"/>
    <w:rsid w:val="006D1D04"/>
    <w:rsid w:val="006D33E8"/>
    <w:rsid w:val="006D40C5"/>
    <w:rsid w:val="006D41A6"/>
    <w:rsid w:val="006D427D"/>
    <w:rsid w:val="006D42EA"/>
    <w:rsid w:val="006D445C"/>
    <w:rsid w:val="006D73BA"/>
    <w:rsid w:val="006E08E1"/>
    <w:rsid w:val="006E1AA7"/>
    <w:rsid w:val="006E2B8F"/>
    <w:rsid w:val="006E4BAC"/>
    <w:rsid w:val="006E76FD"/>
    <w:rsid w:val="006F06D6"/>
    <w:rsid w:val="006F08DC"/>
    <w:rsid w:val="006F0A24"/>
    <w:rsid w:val="006F2094"/>
    <w:rsid w:val="006F22B1"/>
    <w:rsid w:val="006F3ED6"/>
    <w:rsid w:val="006F5E93"/>
    <w:rsid w:val="00701ADC"/>
    <w:rsid w:val="0070266F"/>
    <w:rsid w:val="0070388F"/>
    <w:rsid w:val="007046D0"/>
    <w:rsid w:val="00704B30"/>
    <w:rsid w:val="00704E6F"/>
    <w:rsid w:val="007102D3"/>
    <w:rsid w:val="00710710"/>
    <w:rsid w:val="00710A14"/>
    <w:rsid w:val="00710DF3"/>
    <w:rsid w:val="00714CAF"/>
    <w:rsid w:val="007161CE"/>
    <w:rsid w:val="00716F8A"/>
    <w:rsid w:val="0072010A"/>
    <w:rsid w:val="00721280"/>
    <w:rsid w:val="00722CD2"/>
    <w:rsid w:val="00723278"/>
    <w:rsid w:val="00724D5B"/>
    <w:rsid w:val="00726001"/>
    <w:rsid w:val="00727179"/>
    <w:rsid w:val="00727815"/>
    <w:rsid w:val="00730A90"/>
    <w:rsid w:val="007315E4"/>
    <w:rsid w:val="00732213"/>
    <w:rsid w:val="00733427"/>
    <w:rsid w:val="00735779"/>
    <w:rsid w:val="00742D3E"/>
    <w:rsid w:val="00752040"/>
    <w:rsid w:val="0075284A"/>
    <w:rsid w:val="007530DF"/>
    <w:rsid w:val="007537F3"/>
    <w:rsid w:val="007548CF"/>
    <w:rsid w:val="00754CCC"/>
    <w:rsid w:val="0075548E"/>
    <w:rsid w:val="007569CF"/>
    <w:rsid w:val="00757395"/>
    <w:rsid w:val="00757D8E"/>
    <w:rsid w:val="00760370"/>
    <w:rsid w:val="00761294"/>
    <w:rsid w:val="00762726"/>
    <w:rsid w:val="00763534"/>
    <w:rsid w:val="00763CC8"/>
    <w:rsid w:val="00765E09"/>
    <w:rsid w:val="00766840"/>
    <w:rsid w:val="00770241"/>
    <w:rsid w:val="00776F0E"/>
    <w:rsid w:val="007835CD"/>
    <w:rsid w:val="00784E88"/>
    <w:rsid w:val="00784FAD"/>
    <w:rsid w:val="0078635E"/>
    <w:rsid w:val="00786C40"/>
    <w:rsid w:val="0079221B"/>
    <w:rsid w:val="00792B64"/>
    <w:rsid w:val="00792DD4"/>
    <w:rsid w:val="007968E5"/>
    <w:rsid w:val="007976AF"/>
    <w:rsid w:val="007A1B75"/>
    <w:rsid w:val="007A3141"/>
    <w:rsid w:val="007A3C0B"/>
    <w:rsid w:val="007A5B05"/>
    <w:rsid w:val="007A6093"/>
    <w:rsid w:val="007A6348"/>
    <w:rsid w:val="007A7BA0"/>
    <w:rsid w:val="007A7BAB"/>
    <w:rsid w:val="007A7BBC"/>
    <w:rsid w:val="007B2324"/>
    <w:rsid w:val="007B23CA"/>
    <w:rsid w:val="007B3AB8"/>
    <w:rsid w:val="007B3F42"/>
    <w:rsid w:val="007B5AC7"/>
    <w:rsid w:val="007B5E2F"/>
    <w:rsid w:val="007C029F"/>
    <w:rsid w:val="007C0C6C"/>
    <w:rsid w:val="007C3A23"/>
    <w:rsid w:val="007C492F"/>
    <w:rsid w:val="007C69BF"/>
    <w:rsid w:val="007C6E24"/>
    <w:rsid w:val="007C6F36"/>
    <w:rsid w:val="007D0701"/>
    <w:rsid w:val="007D2BA2"/>
    <w:rsid w:val="007D37EB"/>
    <w:rsid w:val="007D4BD4"/>
    <w:rsid w:val="007D4CB3"/>
    <w:rsid w:val="007D5D21"/>
    <w:rsid w:val="007E021F"/>
    <w:rsid w:val="007E05D1"/>
    <w:rsid w:val="007E1A1C"/>
    <w:rsid w:val="007E4C71"/>
    <w:rsid w:val="007E5128"/>
    <w:rsid w:val="007E54B0"/>
    <w:rsid w:val="007E5CC7"/>
    <w:rsid w:val="007E796E"/>
    <w:rsid w:val="007F0053"/>
    <w:rsid w:val="007F10CA"/>
    <w:rsid w:val="007F1315"/>
    <w:rsid w:val="00801E5D"/>
    <w:rsid w:val="00807FFB"/>
    <w:rsid w:val="008121D1"/>
    <w:rsid w:val="0081251D"/>
    <w:rsid w:val="008170A5"/>
    <w:rsid w:val="00820D01"/>
    <w:rsid w:val="00821F6A"/>
    <w:rsid w:val="008223DE"/>
    <w:rsid w:val="00822BFC"/>
    <w:rsid w:val="00823961"/>
    <w:rsid w:val="00823DA6"/>
    <w:rsid w:val="00823E15"/>
    <w:rsid w:val="00826511"/>
    <w:rsid w:val="00826EB6"/>
    <w:rsid w:val="00830292"/>
    <w:rsid w:val="0083172E"/>
    <w:rsid w:val="00832CD8"/>
    <w:rsid w:val="0083343C"/>
    <w:rsid w:val="00833EEA"/>
    <w:rsid w:val="0083429A"/>
    <w:rsid w:val="00834801"/>
    <w:rsid w:val="00834A25"/>
    <w:rsid w:val="008352DC"/>
    <w:rsid w:val="0084079B"/>
    <w:rsid w:val="00846BA3"/>
    <w:rsid w:val="00847615"/>
    <w:rsid w:val="00847927"/>
    <w:rsid w:val="00850A55"/>
    <w:rsid w:val="00853F8F"/>
    <w:rsid w:val="0085576C"/>
    <w:rsid w:val="0085629C"/>
    <w:rsid w:val="008608B2"/>
    <w:rsid w:val="00860E1B"/>
    <w:rsid w:val="00864336"/>
    <w:rsid w:val="00864BFB"/>
    <w:rsid w:val="00870062"/>
    <w:rsid w:val="00870124"/>
    <w:rsid w:val="00872133"/>
    <w:rsid w:val="008722CB"/>
    <w:rsid w:val="00873962"/>
    <w:rsid w:val="008746F4"/>
    <w:rsid w:val="008751EA"/>
    <w:rsid w:val="00875A0E"/>
    <w:rsid w:val="00880B2E"/>
    <w:rsid w:val="008820A3"/>
    <w:rsid w:val="00885E27"/>
    <w:rsid w:val="00887DEB"/>
    <w:rsid w:val="008900DA"/>
    <w:rsid w:val="00890F85"/>
    <w:rsid w:val="00891410"/>
    <w:rsid w:val="00893B13"/>
    <w:rsid w:val="008950A0"/>
    <w:rsid w:val="00895AAC"/>
    <w:rsid w:val="008963B6"/>
    <w:rsid w:val="008967DF"/>
    <w:rsid w:val="00897C40"/>
    <w:rsid w:val="008A0315"/>
    <w:rsid w:val="008A079D"/>
    <w:rsid w:val="008B4EF3"/>
    <w:rsid w:val="008C0DC2"/>
    <w:rsid w:val="008C17F8"/>
    <w:rsid w:val="008C2756"/>
    <w:rsid w:val="008C386A"/>
    <w:rsid w:val="008C3C33"/>
    <w:rsid w:val="008C6206"/>
    <w:rsid w:val="008C66EB"/>
    <w:rsid w:val="008C6A0B"/>
    <w:rsid w:val="008C7D6A"/>
    <w:rsid w:val="008C7FBB"/>
    <w:rsid w:val="008D119D"/>
    <w:rsid w:val="008D1965"/>
    <w:rsid w:val="008D49B0"/>
    <w:rsid w:val="008D78D0"/>
    <w:rsid w:val="008E093A"/>
    <w:rsid w:val="008E2F1A"/>
    <w:rsid w:val="008E4A28"/>
    <w:rsid w:val="008E69BC"/>
    <w:rsid w:val="008E72E7"/>
    <w:rsid w:val="008E791B"/>
    <w:rsid w:val="008F0412"/>
    <w:rsid w:val="008F090C"/>
    <w:rsid w:val="008F0C37"/>
    <w:rsid w:val="008F300A"/>
    <w:rsid w:val="008F394E"/>
    <w:rsid w:val="008F3B04"/>
    <w:rsid w:val="008F61B7"/>
    <w:rsid w:val="008F75FA"/>
    <w:rsid w:val="00900095"/>
    <w:rsid w:val="00901729"/>
    <w:rsid w:val="00903B9E"/>
    <w:rsid w:val="00903C3C"/>
    <w:rsid w:val="00905212"/>
    <w:rsid w:val="0090576E"/>
    <w:rsid w:val="00905F27"/>
    <w:rsid w:val="009065B3"/>
    <w:rsid w:val="0090789C"/>
    <w:rsid w:val="00907AE8"/>
    <w:rsid w:val="0091296F"/>
    <w:rsid w:val="00913AAC"/>
    <w:rsid w:val="00914BAB"/>
    <w:rsid w:val="009159AC"/>
    <w:rsid w:val="00920380"/>
    <w:rsid w:val="009205DB"/>
    <w:rsid w:val="009211F2"/>
    <w:rsid w:val="0092575E"/>
    <w:rsid w:val="0092752A"/>
    <w:rsid w:val="009277E5"/>
    <w:rsid w:val="009326F8"/>
    <w:rsid w:val="00932DD4"/>
    <w:rsid w:val="009333CB"/>
    <w:rsid w:val="009334BB"/>
    <w:rsid w:val="00935510"/>
    <w:rsid w:val="00936163"/>
    <w:rsid w:val="00940325"/>
    <w:rsid w:val="00941704"/>
    <w:rsid w:val="009435C6"/>
    <w:rsid w:val="009448B5"/>
    <w:rsid w:val="009479BD"/>
    <w:rsid w:val="00947B27"/>
    <w:rsid w:val="00950102"/>
    <w:rsid w:val="00952E28"/>
    <w:rsid w:val="0095370D"/>
    <w:rsid w:val="00953C24"/>
    <w:rsid w:val="00953C4A"/>
    <w:rsid w:val="0095538B"/>
    <w:rsid w:val="00955BEB"/>
    <w:rsid w:val="009564B9"/>
    <w:rsid w:val="00957C8A"/>
    <w:rsid w:val="00957CBC"/>
    <w:rsid w:val="00957EB4"/>
    <w:rsid w:val="00961E08"/>
    <w:rsid w:val="00962762"/>
    <w:rsid w:val="00963044"/>
    <w:rsid w:val="00965E3D"/>
    <w:rsid w:val="00966D3F"/>
    <w:rsid w:val="00966F83"/>
    <w:rsid w:val="0096710D"/>
    <w:rsid w:val="009730D4"/>
    <w:rsid w:val="00974797"/>
    <w:rsid w:val="009764AF"/>
    <w:rsid w:val="00976A8E"/>
    <w:rsid w:val="00985A91"/>
    <w:rsid w:val="009869BC"/>
    <w:rsid w:val="009869F5"/>
    <w:rsid w:val="00987726"/>
    <w:rsid w:val="009904FC"/>
    <w:rsid w:val="009925B9"/>
    <w:rsid w:val="00993BD0"/>
    <w:rsid w:val="009953E5"/>
    <w:rsid w:val="0099540E"/>
    <w:rsid w:val="009959E4"/>
    <w:rsid w:val="00996917"/>
    <w:rsid w:val="009978E8"/>
    <w:rsid w:val="00997E90"/>
    <w:rsid w:val="009A033D"/>
    <w:rsid w:val="009A307E"/>
    <w:rsid w:val="009A30A8"/>
    <w:rsid w:val="009A5190"/>
    <w:rsid w:val="009A61C5"/>
    <w:rsid w:val="009A6B55"/>
    <w:rsid w:val="009A6BD2"/>
    <w:rsid w:val="009B09A4"/>
    <w:rsid w:val="009B2689"/>
    <w:rsid w:val="009B45E5"/>
    <w:rsid w:val="009C2B5C"/>
    <w:rsid w:val="009D0BDB"/>
    <w:rsid w:val="009D18DC"/>
    <w:rsid w:val="009D1E97"/>
    <w:rsid w:val="009D2094"/>
    <w:rsid w:val="009D2157"/>
    <w:rsid w:val="009D2422"/>
    <w:rsid w:val="009D2F61"/>
    <w:rsid w:val="009D34B3"/>
    <w:rsid w:val="009D3F69"/>
    <w:rsid w:val="009D5C2E"/>
    <w:rsid w:val="009D5C3D"/>
    <w:rsid w:val="009D5FBF"/>
    <w:rsid w:val="009D61C9"/>
    <w:rsid w:val="009D6B27"/>
    <w:rsid w:val="009D7355"/>
    <w:rsid w:val="009D7DEF"/>
    <w:rsid w:val="009E1CAF"/>
    <w:rsid w:val="009E2B40"/>
    <w:rsid w:val="009E4665"/>
    <w:rsid w:val="009E6710"/>
    <w:rsid w:val="009F037A"/>
    <w:rsid w:val="009F4A0F"/>
    <w:rsid w:val="009F5CCC"/>
    <w:rsid w:val="009F664D"/>
    <w:rsid w:val="009F6909"/>
    <w:rsid w:val="00A00060"/>
    <w:rsid w:val="00A00863"/>
    <w:rsid w:val="00A02295"/>
    <w:rsid w:val="00A0353A"/>
    <w:rsid w:val="00A03854"/>
    <w:rsid w:val="00A05AAE"/>
    <w:rsid w:val="00A05EF0"/>
    <w:rsid w:val="00A065EB"/>
    <w:rsid w:val="00A071F7"/>
    <w:rsid w:val="00A1045E"/>
    <w:rsid w:val="00A12131"/>
    <w:rsid w:val="00A138C8"/>
    <w:rsid w:val="00A15C3E"/>
    <w:rsid w:val="00A2175F"/>
    <w:rsid w:val="00A21C05"/>
    <w:rsid w:val="00A23FD7"/>
    <w:rsid w:val="00A2676C"/>
    <w:rsid w:val="00A27563"/>
    <w:rsid w:val="00A279FE"/>
    <w:rsid w:val="00A27D15"/>
    <w:rsid w:val="00A32673"/>
    <w:rsid w:val="00A32A51"/>
    <w:rsid w:val="00A33D1F"/>
    <w:rsid w:val="00A348F2"/>
    <w:rsid w:val="00A3494C"/>
    <w:rsid w:val="00A34E92"/>
    <w:rsid w:val="00A413C5"/>
    <w:rsid w:val="00A4273E"/>
    <w:rsid w:val="00A43E92"/>
    <w:rsid w:val="00A475D1"/>
    <w:rsid w:val="00A56CF9"/>
    <w:rsid w:val="00A60111"/>
    <w:rsid w:val="00A60337"/>
    <w:rsid w:val="00A60514"/>
    <w:rsid w:val="00A610BA"/>
    <w:rsid w:val="00A62505"/>
    <w:rsid w:val="00A64502"/>
    <w:rsid w:val="00A70A0B"/>
    <w:rsid w:val="00A71E0A"/>
    <w:rsid w:val="00A74B51"/>
    <w:rsid w:val="00A74D43"/>
    <w:rsid w:val="00A7759A"/>
    <w:rsid w:val="00A80292"/>
    <w:rsid w:val="00A85543"/>
    <w:rsid w:val="00A86341"/>
    <w:rsid w:val="00A8667B"/>
    <w:rsid w:val="00A870E1"/>
    <w:rsid w:val="00A965B6"/>
    <w:rsid w:val="00AA008F"/>
    <w:rsid w:val="00AA6053"/>
    <w:rsid w:val="00AA61FE"/>
    <w:rsid w:val="00AA74FF"/>
    <w:rsid w:val="00AB2B8D"/>
    <w:rsid w:val="00AB45C6"/>
    <w:rsid w:val="00AB72C3"/>
    <w:rsid w:val="00AC0A91"/>
    <w:rsid w:val="00AC1DF8"/>
    <w:rsid w:val="00AC2B0A"/>
    <w:rsid w:val="00AC2D7C"/>
    <w:rsid w:val="00AC3595"/>
    <w:rsid w:val="00AC75AD"/>
    <w:rsid w:val="00AD1450"/>
    <w:rsid w:val="00AD55B1"/>
    <w:rsid w:val="00AD662E"/>
    <w:rsid w:val="00AE0F9A"/>
    <w:rsid w:val="00AE3387"/>
    <w:rsid w:val="00AE45F3"/>
    <w:rsid w:val="00AE4DA3"/>
    <w:rsid w:val="00AE70D5"/>
    <w:rsid w:val="00AE77D5"/>
    <w:rsid w:val="00AF1389"/>
    <w:rsid w:val="00AF2BA2"/>
    <w:rsid w:val="00AF4B9E"/>
    <w:rsid w:val="00AF59E8"/>
    <w:rsid w:val="00AF7741"/>
    <w:rsid w:val="00B002D9"/>
    <w:rsid w:val="00B00373"/>
    <w:rsid w:val="00B046BB"/>
    <w:rsid w:val="00B07778"/>
    <w:rsid w:val="00B07942"/>
    <w:rsid w:val="00B116E7"/>
    <w:rsid w:val="00B13386"/>
    <w:rsid w:val="00B13545"/>
    <w:rsid w:val="00B14BE4"/>
    <w:rsid w:val="00B15D95"/>
    <w:rsid w:val="00B160CE"/>
    <w:rsid w:val="00B16425"/>
    <w:rsid w:val="00B20D6B"/>
    <w:rsid w:val="00B21787"/>
    <w:rsid w:val="00B218B2"/>
    <w:rsid w:val="00B220E2"/>
    <w:rsid w:val="00B240DC"/>
    <w:rsid w:val="00B24629"/>
    <w:rsid w:val="00B24F2C"/>
    <w:rsid w:val="00B255F3"/>
    <w:rsid w:val="00B25663"/>
    <w:rsid w:val="00B259E6"/>
    <w:rsid w:val="00B30179"/>
    <w:rsid w:val="00B309BE"/>
    <w:rsid w:val="00B31C6B"/>
    <w:rsid w:val="00B3282B"/>
    <w:rsid w:val="00B334DF"/>
    <w:rsid w:val="00B34084"/>
    <w:rsid w:val="00B364F2"/>
    <w:rsid w:val="00B37C01"/>
    <w:rsid w:val="00B37E60"/>
    <w:rsid w:val="00B37E85"/>
    <w:rsid w:val="00B41479"/>
    <w:rsid w:val="00B41498"/>
    <w:rsid w:val="00B41660"/>
    <w:rsid w:val="00B4219E"/>
    <w:rsid w:val="00B426FB"/>
    <w:rsid w:val="00B42DB4"/>
    <w:rsid w:val="00B43754"/>
    <w:rsid w:val="00B43A4A"/>
    <w:rsid w:val="00B44F98"/>
    <w:rsid w:val="00B45D73"/>
    <w:rsid w:val="00B53E09"/>
    <w:rsid w:val="00B55FFE"/>
    <w:rsid w:val="00B646AF"/>
    <w:rsid w:val="00B67431"/>
    <w:rsid w:val="00B7056E"/>
    <w:rsid w:val="00B7106C"/>
    <w:rsid w:val="00B711C0"/>
    <w:rsid w:val="00B712B3"/>
    <w:rsid w:val="00B760A6"/>
    <w:rsid w:val="00B771E9"/>
    <w:rsid w:val="00B80C11"/>
    <w:rsid w:val="00B81FD8"/>
    <w:rsid w:val="00B82E33"/>
    <w:rsid w:val="00B8713B"/>
    <w:rsid w:val="00B87255"/>
    <w:rsid w:val="00B87BDB"/>
    <w:rsid w:val="00B9164E"/>
    <w:rsid w:val="00B91D4B"/>
    <w:rsid w:val="00B92B2E"/>
    <w:rsid w:val="00B93230"/>
    <w:rsid w:val="00B95D43"/>
    <w:rsid w:val="00BA229A"/>
    <w:rsid w:val="00BA51C8"/>
    <w:rsid w:val="00BA53D2"/>
    <w:rsid w:val="00BA5BF3"/>
    <w:rsid w:val="00BA5C8B"/>
    <w:rsid w:val="00BB1174"/>
    <w:rsid w:val="00BB1555"/>
    <w:rsid w:val="00BB2BB4"/>
    <w:rsid w:val="00BB2D92"/>
    <w:rsid w:val="00BB430A"/>
    <w:rsid w:val="00BB44AD"/>
    <w:rsid w:val="00BB7A30"/>
    <w:rsid w:val="00BC0434"/>
    <w:rsid w:val="00BC48A9"/>
    <w:rsid w:val="00BC4F65"/>
    <w:rsid w:val="00BC6DA5"/>
    <w:rsid w:val="00BC6EE7"/>
    <w:rsid w:val="00BC70CB"/>
    <w:rsid w:val="00BD0E09"/>
    <w:rsid w:val="00BD21DC"/>
    <w:rsid w:val="00BD21EF"/>
    <w:rsid w:val="00BD3562"/>
    <w:rsid w:val="00BD3AA3"/>
    <w:rsid w:val="00BD5727"/>
    <w:rsid w:val="00BE53FC"/>
    <w:rsid w:val="00BE6F94"/>
    <w:rsid w:val="00BF217F"/>
    <w:rsid w:val="00BF288E"/>
    <w:rsid w:val="00BF469E"/>
    <w:rsid w:val="00BF50C7"/>
    <w:rsid w:val="00BF786A"/>
    <w:rsid w:val="00BF78C2"/>
    <w:rsid w:val="00C00660"/>
    <w:rsid w:val="00C02186"/>
    <w:rsid w:val="00C02BD8"/>
    <w:rsid w:val="00C043FD"/>
    <w:rsid w:val="00C0452E"/>
    <w:rsid w:val="00C0537B"/>
    <w:rsid w:val="00C12CC9"/>
    <w:rsid w:val="00C13EA4"/>
    <w:rsid w:val="00C2031D"/>
    <w:rsid w:val="00C20D6B"/>
    <w:rsid w:val="00C22CBD"/>
    <w:rsid w:val="00C2569A"/>
    <w:rsid w:val="00C27054"/>
    <w:rsid w:val="00C277BA"/>
    <w:rsid w:val="00C31A61"/>
    <w:rsid w:val="00C33FB1"/>
    <w:rsid w:val="00C36B9D"/>
    <w:rsid w:val="00C40B84"/>
    <w:rsid w:val="00C42530"/>
    <w:rsid w:val="00C42801"/>
    <w:rsid w:val="00C42BB9"/>
    <w:rsid w:val="00C42F09"/>
    <w:rsid w:val="00C4324A"/>
    <w:rsid w:val="00C433E7"/>
    <w:rsid w:val="00C47E1C"/>
    <w:rsid w:val="00C52884"/>
    <w:rsid w:val="00C5291C"/>
    <w:rsid w:val="00C534CD"/>
    <w:rsid w:val="00C6089A"/>
    <w:rsid w:val="00C61878"/>
    <w:rsid w:val="00C61A66"/>
    <w:rsid w:val="00C65A71"/>
    <w:rsid w:val="00C66B37"/>
    <w:rsid w:val="00C66F67"/>
    <w:rsid w:val="00C719CD"/>
    <w:rsid w:val="00C80FB1"/>
    <w:rsid w:val="00C8109D"/>
    <w:rsid w:val="00C81CEF"/>
    <w:rsid w:val="00C84433"/>
    <w:rsid w:val="00C84ED5"/>
    <w:rsid w:val="00C86542"/>
    <w:rsid w:val="00C91229"/>
    <w:rsid w:val="00C95FA2"/>
    <w:rsid w:val="00C96761"/>
    <w:rsid w:val="00CA00D2"/>
    <w:rsid w:val="00CA0691"/>
    <w:rsid w:val="00CA7ABF"/>
    <w:rsid w:val="00CA7C74"/>
    <w:rsid w:val="00CB3ABD"/>
    <w:rsid w:val="00CB4A15"/>
    <w:rsid w:val="00CB4CE3"/>
    <w:rsid w:val="00CB52E9"/>
    <w:rsid w:val="00CB6286"/>
    <w:rsid w:val="00CB6FFB"/>
    <w:rsid w:val="00CB7C68"/>
    <w:rsid w:val="00CC02BF"/>
    <w:rsid w:val="00CC1DF4"/>
    <w:rsid w:val="00CC242A"/>
    <w:rsid w:val="00CC35F2"/>
    <w:rsid w:val="00CC3CAC"/>
    <w:rsid w:val="00CC72EF"/>
    <w:rsid w:val="00CD1A48"/>
    <w:rsid w:val="00CD21DC"/>
    <w:rsid w:val="00CD256C"/>
    <w:rsid w:val="00CD33FC"/>
    <w:rsid w:val="00CD6828"/>
    <w:rsid w:val="00CD7560"/>
    <w:rsid w:val="00CE1273"/>
    <w:rsid w:val="00CE3A6C"/>
    <w:rsid w:val="00CE7317"/>
    <w:rsid w:val="00CE7EF8"/>
    <w:rsid w:val="00CF32FC"/>
    <w:rsid w:val="00CF3BCC"/>
    <w:rsid w:val="00CF5404"/>
    <w:rsid w:val="00D00276"/>
    <w:rsid w:val="00D01DC5"/>
    <w:rsid w:val="00D02851"/>
    <w:rsid w:val="00D04416"/>
    <w:rsid w:val="00D04588"/>
    <w:rsid w:val="00D04C15"/>
    <w:rsid w:val="00D05573"/>
    <w:rsid w:val="00D07845"/>
    <w:rsid w:val="00D10065"/>
    <w:rsid w:val="00D1313F"/>
    <w:rsid w:val="00D13E24"/>
    <w:rsid w:val="00D15907"/>
    <w:rsid w:val="00D2022F"/>
    <w:rsid w:val="00D24D91"/>
    <w:rsid w:val="00D25A69"/>
    <w:rsid w:val="00D276A5"/>
    <w:rsid w:val="00D31C66"/>
    <w:rsid w:val="00D3247B"/>
    <w:rsid w:val="00D32E57"/>
    <w:rsid w:val="00D33D99"/>
    <w:rsid w:val="00D3405D"/>
    <w:rsid w:val="00D345E4"/>
    <w:rsid w:val="00D348ED"/>
    <w:rsid w:val="00D414F3"/>
    <w:rsid w:val="00D45251"/>
    <w:rsid w:val="00D47066"/>
    <w:rsid w:val="00D47106"/>
    <w:rsid w:val="00D477FA"/>
    <w:rsid w:val="00D47EEE"/>
    <w:rsid w:val="00D507B2"/>
    <w:rsid w:val="00D537E7"/>
    <w:rsid w:val="00D55DE9"/>
    <w:rsid w:val="00D572B5"/>
    <w:rsid w:val="00D57768"/>
    <w:rsid w:val="00D60570"/>
    <w:rsid w:val="00D62045"/>
    <w:rsid w:val="00D6308E"/>
    <w:rsid w:val="00D64311"/>
    <w:rsid w:val="00D714FC"/>
    <w:rsid w:val="00D71913"/>
    <w:rsid w:val="00D72ACF"/>
    <w:rsid w:val="00D7330D"/>
    <w:rsid w:val="00D74E59"/>
    <w:rsid w:val="00D77A04"/>
    <w:rsid w:val="00D80143"/>
    <w:rsid w:val="00D851C2"/>
    <w:rsid w:val="00D85958"/>
    <w:rsid w:val="00D863CC"/>
    <w:rsid w:val="00D86E6A"/>
    <w:rsid w:val="00D904F7"/>
    <w:rsid w:val="00D90549"/>
    <w:rsid w:val="00D9383B"/>
    <w:rsid w:val="00D95F7F"/>
    <w:rsid w:val="00D960FA"/>
    <w:rsid w:val="00D96AB9"/>
    <w:rsid w:val="00D97C38"/>
    <w:rsid w:val="00DA04A0"/>
    <w:rsid w:val="00DA103A"/>
    <w:rsid w:val="00DA1467"/>
    <w:rsid w:val="00DA25A0"/>
    <w:rsid w:val="00DA31BA"/>
    <w:rsid w:val="00DA5758"/>
    <w:rsid w:val="00DB09B8"/>
    <w:rsid w:val="00DB4001"/>
    <w:rsid w:val="00DB43EF"/>
    <w:rsid w:val="00DB63BF"/>
    <w:rsid w:val="00DB650D"/>
    <w:rsid w:val="00DB697C"/>
    <w:rsid w:val="00DB7647"/>
    <w:rsid w:val="00DC01E3"/>
    <w:rsid w:val="00DC1076"/>
    <w:rsid w:val="00DC2E3B"/>
    <w:rsid w:val="00DC47FE"/>
    <w:rsid w:val="00DC6DF4"/>
    <w:rsid w:val="00DD01EB"/>
    <w:rsid w:val="00DE0B9F"/>
    <w:rsid w:val="00DE580F"/>
    <w:rsid w:val="00DE5CCE"/>
    <w:rsid w:val="00DE5FEA"/>
    <w:rsid w:val="00DE73E3"/>
    <w:rsid w:val="00DF02C9"/>
    <w:rsid w:val="00DF0959"/>
    <w:rsid w:val="00DF0A5F"/>
    <w:rsid w:val="00DF1694"/>
    <w:rsid w:val="00DF470D"/>
    <w:rsid w:val="00DF72FE"/>
    <w:rsid w:val="00DF7C9F"/>
    <w:rsid w:val="00E06B22"/>
    <w:rsid w:val="00E07A74"/>
    <w:rsid w:val="00E11128"/>
    <w:rsid w:val="00E13B59"/>
    <w:rsid w:val="00E1522A"/>
    <w:rsid w:val="00E153C2"/>
    <w:rsid w:val="00E15D46"/>
    <w:rsid w:val="00E1639A"/>
    <w:rsid w:val="00E1741F"/>
    <w:rsid w:val="00E21B43"/>
    <w:rsid w:val="00E234F0"/>
    <w:rsid w:val="00E248ED"/>
    <w:rsid w:val="00E25BB2"/>
    <w:rsid w:val="00E261E9"/>
    <w:rsid w:val="00E264CE"/>
    <w:rsid w:val="00E27A3A"/>
    <w:rsid w:val="00E3121E"/>
    <w:rsid w:val="00E33917"/>
    <w:rsid w:val="00E34042"/>
    <w:rsid w:val="00E343B6"/>
    <w:rsid w:val="00E34F62"/>
    <w:rsid w:val="00E35377"/>
    <w:rsid w:val="00E36F5E"/>
    <w:rsid w:val="00E40CCF"/>
    <w:rsid w:val="00E418E8"/>
    <w:rsid w:val="00E43D95"/>
    <w:rsid w:val="00E443E8"/>
    <w:rsid w:val="00E44437"/>
    <w:rsid w:val="00E44CFB"/>
    <w:rsid w:val="00E50062"/>
    <w:rsid w:val="00E51C79"/>
    <w:rsid w:val="00E54310"/>
    <w:rsid w:val="00E61372"/>
    <w:rsid w:val="00E6229E"/>
    <w:rsid w:val="00E634B8"/>
    <w:rsid w:val="00E63CFF"/>
    <w:rsid w:val="00E64071"/>
    <w:rsid w:val="00E65678"/>
    <w:rsid w:val="00E66395"/>
    <w:rsid w:val="00E670F0"/>
    <w:rsid w:val="00E67D9C"/>
    <w:rsid w:val="00E70794"/>
    <w:rsid w:val="00E70F0D"/>
    <w:rsid w:val="00E74497"/>
    <w:rsid w:val="00E75D1E"/>
    <w:rsid w:val="00E80036"/>
    <w:rsid w:val="00E83042"/>
    <w:rsid w:val="00E87248"/>
    <w:rsid w:val="00E873AF"/>
    <w:rsid w:val="00E93341"/>
    <w:rsid w:val="00E94EA1"/>
    <w:rsid w:val="00E95391"/>
    <w:rsid w:val="00E95503"/>
    <w:rsid w:val="00EA0EEA"/>
    <w:rsid w:val="00EA16F7"/>
    <w:rsid w:val="00EA1AE6"/>
    <w:rsid w:val="00EA3755"/>
    <w:rsid w:val="00EA3ACF"/>
    <w:rsid w:val="00EA4AC8"/>
    <w:rsid w:val="00EA5031"/>
    <w:rsid w:val="00EB1405"/>
    <w:rsid w:val="00EB15C2"/>
    <w:rsid w:val="00EB2C19"/>
    <w:rsid w:val="00EB4A2F"/>
    <w:rsid w:val="00EC0023"/>
    <w:rsid w:val="00EC5AAB"/>
    <w:rsid w:val="00EC6615"/>
    <w:rsid w:val="00EC7B5D"/>
    <w:rsid w:val="00ED1444"/>
    <w:rsid w:val="00ED2C2A"/>
    <w:rsid w:val="00ED3124"/>
    <w:rsid w:val="00ED3A4C"/>
    <w:rsid w:val="00ED4754"/>
    <w:rsid w:val="00ED4A17"/>
    <w:rsid w:val="00ED59B7"/>
    <w:rsid w:val="00ED6781"/>
    <w:rsid w:val="00EE0040"/>
    <w:rsid w:val="00EE0046"/>
    <w:rsid w:val="00EE137F"/>
    <w:rsid w:val="00EE337E"/>
    <w:rsid w:val="00EE6D12"/>
    <w:rsid w:val="00EE703A"/>
    <w:rsid w:val="00EE730C"/>
    <w:rsid w:val="00EE7F3C"/>
    <w:rsid w:val="00EF259C"/>
    <w:rsid w:val="00EF2786"/>
    <w:rsid w:val="00EF475A"/>
    <w:rsid w:val="00EF59DC"/>
    <w:rsid w:val="00EF5D8C"/>
    <w:rsid w:val="00EF729A"/>
    <w:rsid w:val="00EF7354"/>
    <w:rsid w:val="00F015DC"/>
    <w:rsid w:val="00F01D5A"/>
    <w:rsid w:val="00F04BBB"/>
    <w:rsid w:val="00F065A4"/>
    <w:rsid w:val="00F07822"/>
    <w:rsid w:val="00F11E1A"/>
    <w:rsid w:val="00F12035"/>
    <w:rsid w:val="00F1708B"/>
    <w:rsid w:val="00F1722A"/>
    <w:rsid w:val="00F17BE6"/>
    <w:rsid w:val="00F21103"/>
    <w:rsid w:val="00F23443"/>
    <w:rsid w:val="00F24578"/>
    <w:rsid w:val="00F27992"/>
    <w:rsid w:val="00F302C7"/>
    <w:rsid w:val="00F30CE5"/>
    <w:rsid w:val="00F3108C"/>
    <w:rsid w:val="00F31F03"/>
    <w:rsid w:val="00F32FE9"/>
    <w:rsid w:val="00F330D6"/>
    <w:rsid w:val="00F3671B"/>
    <w:rsid w:val="00F41559"/>
    <w:rsid w:val="00F42104"/>
    <w:rsid w:val="00F42F94"/>
    <w:rsid w:val="00F4303B"/>
    <w:rsid w:val="00F442D4"/>
    <w:rsid w:val="00F44CFB"/>
    <w:rsid w:val="00F4507C"/>
    <w:rsid w:val="00F451C4"/>
    <w:rsid w:val="00F45D8B"/>
    <w:rsid w:val="00F47799"/>
    <w:rsid w:val="00F53D35"/>
    <w:rsid w:val="00F56403"/>
    <w:rsid w:val="00F5748C"/>
    <w:rsid w:val="00F577BD"/>
    <w:rsid w:val="00F63619"/>
    <w:rsid w:val="00F652E8"/>
    <w:rsid w:val="00F65529"/>
    <w:rsid w:val="00F657AE"/>
    <w:rsid w:val="00F65D63"/>
    <w:rsid w:val="00F72FA0"/>
    <w:rsid w:val="00F72FF1"/>
    <w:rsid w:val="00F7455F"/>
    <w:rsid w:val="00F74592"/>
    <w:rsid w:val="00F755DB"/>
    <w:rsid w:val="00F763BF"/>
    <w:rsid w:val="00F80975"/>
    <w:rsid w:val="00F8124C"/>
    <w:rsid w:val="00F815BC"/>
    <w:rsid w:val="00F842C3"/>
    <w:rsid w:val="00F90B29"/>
    <w:rsid w:val="00F9112C"/>
    <w:rsid w:val="00F93836"/>
    <w:rsid w:val="00F93CF5"/>
    <w:rsid w:val="00F954F9"/>
    <w:rsid w:val="00FA1ADC"/>
    <w:rsid w:val="00FA1B8B"/>
    <w:rsid w:val="00FA1EF1"/>
    <w:rsid w:val="00FA1F75"/>
    <w:rsid w:val="00FA2557"/>
    <w:rsid w:val="00FA6F89"/>
    <w:rsid w:val="00FA79B1"/>
    <w:rsid w:val="00FB0B15"/>
    <w:rsid w:val="00FB4CBD"/>
    <w:rsid w:val="00FB5B45"/>
    <w:rsid w:val="00FB671D"/>
    <w:rsid w:val="00FB766D"/>
    <w:rsid w:val="00FB7F58"/>
    <w:rsid w:val="00FC0CED"/>
    <w:rsid w:val="00FC2766"/>
    <w:rsid w:val="00FC2F18"/>
    <w:rsid w:val="00FC3E64"/>
    <w:rsid w:val="00FC7A7F"/>
    <w:rsid w:val="00FD347F"/>
    <w:rsid w:val="00FD5DF6"/>
    <w:rsid w:val="00FD6834"/>
    <w:rsid w:val="00FE01FA"/>
    <w:rsid w:val="00FE2012"/>
    <w:rsid w:val="00FE311E"/>
    <w:rsid w:val="00FE565F"/>
    <w:rsid w:val="00FE768E"/>
    <w:rsid w:val="00FF0F35"/>
    <w:rsid w:val="00FF2532"/>
    <w:rsid w:val="00FF2DAC"/>
    <w:rsid w:val="00FF387D"/>
    <w:rsid w:val="00FF394A"/>
    <w:rsid w:val="00FF45DE"/>
    <w:rsid w:val="00FF5591"/>
    <w:rsid w:val="00FF5695"/>
    <w:rsid w:val="00FF746E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4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B0"/>
  </w:style>
  <w:style w:type="paragraph" w:styleId="Fuzeile">
    <w:name w:val="footer"/>
    <w:basedOn w:val="Standard"/>
    <w:link w:val="FuzeileZchn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4B0"/>
  </w:style>
  <w:style w:type="paragraph" w:styleId="Listenabsatz">
    <w:name w:val="List Paragraph"/>
    <w:basedOn w:val="Standard"/>
    <w:uiPriority w:val="34"/>
    <w:qFormat/>
    <w:rsid w:val="008751EA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30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304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19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1999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A342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8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4B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4B0"/>
  </w:style>
  <w:style w:type="paragraph" w:styleId="Fuzeile">
    <w:name w:val="footer"/>
    <w:basedOn w:val="Standard"/>
    <w:link w:val="FuzeileZchn"/>
    <w:unhideWhenUsed/>
    <w:rsid w:val="007E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4B0"/>
  </w:style>
  <w:style w:type="paragraph" w:styleId="Listenabsatz">
    <w:name w:val="List Paragraph"/>
    <w:basedOn w:val="Standard"/>
    <w:uiPriority w:val="34"/>
    <w:qFormat/>
    <w:rsid w:val="008751EA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30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3042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0199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01999"/>
    <w:rPr>
      <w:rFonts w:ascii="Consolas" w:hAnsi="Consolas" w:cs="Consolas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A342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8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ule-an-der-jungfernheide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B39467B4.dotm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Simpson, Manon</cp:lastModifiedBy>
  <cp:revision>4</cp:revision>
  <cp:lastPrinted>2018-02-02T11:05:00Z</cp:lastPrinted>
  <dcterms:created xsi:type="dcterms:W3CDTF">2018-01-17T12:12:00Z</dcterms:created>
  <dcterms:modified xsi:type="dcterms:W3CDTF">2020-10-22T09:17:00Z</dcterms:modified>
</cp:coreProperties>
</file>