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B0" w:rsidRDefault="007E54B0"/>
    <w:p w:rsidR="007E54B0" w:rsidRDefault="007E54B0"/>
    <w:p w:rsidR="007E54B0" w:rsidRDefault="007E54B0"/>
    <w:p w:rsidR="00752040" w:rsidRDefault="00752040" w:rsidP="001244D4">
      <w:pPr>
        <w:spacing w:after="0" w:line="240" w:lineRule="auto"/>
      </w:pPr>
    </w:p>
    <w:p w:rsidR="00A413C5" w:rsidRDefault="00D3293F" w:rsidP="00712650">
      <w:pPr>
        <w:ind w:left="1416" w:firstLine="708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Verhaltensvertrag unserer Schule</w:t>
      </w:r>
    </w:p>
    <w:p w:rsidR="00D3293F" w:rsidRPr="00D676C5" w:rsidRDefault="00D3293F" w:rsidP="00D3293F">
      <w:pPr>
        <w:spacing w:after="0" w:line="240" w:lineRule="auto"/>
        <w:rPr>
          <w:rFonts w:ascii="Arial" w:hAnsi="Arial" w:cs="Arial"/>
        </w:rPr>
      </w:pPr>
      <w:r w:rsidRPr="00D676C5">
        <w:rPr>
          <w:rFonts w:ascii="Arial" w:hAnsi="Arial" w:cs="Arial"/>
        </w:rPr>
        <w:t>Die Schüler*innen, Eltern und Lehrer*innen schließen die Vereinbarung zum Verhalten an unserer Schule mit folgendem Inhalt:</w:t>
      </w:r>
    </w:p>
    <w:p w:rsidR="00D3293F" w:rsidRPr="00D676C5" w:rsidRDefault="00D3293F" w:rsidP="00D3293F">
      <w:pPr>
        <w:spacing w:after="0" w:line="240" w:lineRule="auto"/>
        <w:rPr>
          <w:rFonts w:ascii="Arial" w:hAnsi="Arial" w:cs="Arial"/>
        </w:rPr>
      </w:pPr>
    </w:p>
    <w:p w:rsidR="00D3293F" w:rsidRPr="00D676C5" w:rsidRDefault="00D3293F" w:rsidP="00D3293F">
      <w:pPr>
        <w:pStyle w:val="Listenabsatz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D676C5">
        <w:rPr>
          <w:rFonts w:ascii="Arial" w:hAnsi="Arial" w:cs="Arial"/>
        </w:rPr>
        <w:t>Wir begegnen einander freundlich, höflich und respektvoll.</w:t>
      </w:r>
    </w:p>
    <w:p w:rsidR="00D3293F" w:rsidRPr="00D676C5" w:rsidRDefault="00D3293F" w:rsidP="00D3293F">
      <w:pPr>
        <w:pStyle w:val="Listenabsatz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D676C5">
        <w:rPr>
          <w:rFonts w:ascii="Arial" w:hAnsi="Arial" w:cs="Arial"/>
        </w:rPr>
        <w:t>Wir verzichten auf jede Form von Gewalt, also auch auf Beleidigungen, Demütigungen und Diskriminierungen.</w:t>
      </w:r>
    </w:p>
    <w:p w:rsidR="00D3293F" w:rsidRDefault="00D3293F" w:rsidP="00D3293F">
      <w:pPr>
        <w:pStyle w:val="Listenabsatz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D676C5">
        <w:rPr>
          <w:rFonts w:ascii="Arial" w:hAnsi="Arial" w:cs="Arial"/>
        </w:rPr>
        <w:t>An unserer Schule sprechen wir in deutscher Sprache miteinander.</w:t>
      </w:r>
    </w:p>
    <w:p w:rsidR="00915361" w:rsidRPr="00D676C5" w:rsidRDefault="00915361" w:rsidP="00D3293F">
      <w:pPr>
        <w:pStyle w:val="Listenabsatz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9226E1">
        <w:rPr>
          <w:rFonts w:ascii="Arial" w:hAnsi="Arial" w:cs="Arial"/>
          <w:b/>
        </w:rPr>
        <w:t>Wir kommen angemessen und gepflegt gekleidet in die Schule. Das bedeutet unter anderem die Trennung von Sport-und Alltagskleidung</w:t>
      </w:r>
      <w:r>
        <w:rPr>
          <w:rFonts w:ascii="Arial" w:hAnsi="Arial" w:cs="Arial"/>
        </w:rPr>
        <w:t>.</w:t>
      </w:r>
    </w:p>
    <w:p w:rsidR="00D3293F" w:rsidRPr="00D676C5" w:rsidRDefault="00D3293F" w:rsidP="00D3293F">
      <w:pPr>
        <w:pStyle w:val="Listenabsatz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D676C5">
        <w:rPr>
          <w:rFonts w:ascii="Arial" w:hAnsi="Arial" w:cs="Arial"/>
        </w:rPr>
        <w:t>Das Verlassen des Schulgeländes, ist aus versicherungstechnischen Gründen verboten, auch während der unterrichtsfreien Zeiten.</w:t>
      </w:r>
    </w:p>
    <w:p w:rsidR="00D3293F" w:rsidRPr="00D676C5" w:rsidRDefault="00D3293F" w:rsidP="00D3293F">
      <w:pPr>
        <w:pStyle w:val="Listenabsatz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D676C5">
        <w:rPr>
          <w:rFonts w:ascii="Arial" w:hAnsi="Arial" w:cs="Arial"/>
        </w:rPr>
        <w:t>Wir halten die Schule und den Pausenhof sauber, vermeiden Zers</w:t>
      </w:r>
      <w:bookmarkStart w:id="0" w:name="_GoBack"/>
      <w:bookmarkEnd w:id="0"/>
      <w:r w:rsidRPr="00D676C5">
        <w:rPr>
          <w:rFonts w:ascii="Arial" w:hAnsi="Arial" w:cs="Arial"/>
        </w:rPr>
        <w:t>törungen sowie Verunreinigungen.</w:t>
      </w:r>
    </w:p>
    <w:p w:rsidR="00D3293F" w:rsidRPr="00D676C5" w:rsidRDefault="00D3293F" w:rsidP="00D3293F">
      <w:pPr>
        <w:pStyle w:val="Listenabsatz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D676C5">
        <w:rPr>
          <w:rFonts w:ascii="Arial" w:hAnsi="Arial" w:cs="Arial"/>
        </w:rPr>
        <w:t>Wir treffen unsere Freunde</w:t>
      </w:r>
      <w:r w:rsidR="00D676C5" w:rsidRPr="00D676C5">
        <w:rPr>
          <w:rFonts w:ascii="Arial" w:hAnsi="Arial" w:cs="Arial"/>
        </w:rPr>
        <w:t>, die nicht Schüler*innen der Schule an der Jungfernheide sind, erst nach dem Unterricht und kommen rechtzeitig in den Unterricht.</w:t>
      </w:r>
    </w:p>
    <w:p w:rsidR="00D676C5" w:rsidRPr="00D676C5" w:rsidRDefault="00D676C5" w:rsidP="00D3293F">
      <w:pPr>
        <w:pStyle w:val="Listenabsatz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D676C5">
        <w:rPr>
          <w:rFonts w:ascii="Arial" w:hAnsi="Arial" w:cs="Arial"/>
        </w:rPr>
        <w:t>Wir pflegen einen zivilisierten Umgang, tragen keine Mützen und Kapuzen im Schulgebäude und nehmen im Unterricht keine kosmetischen Korrekturen vor.</w:t>
      </w:r>
    </w:p>
    <w:p w:rsidR="00D676C5" w:rsidRPr="00D676C5" w:rsidRDefault="00D676C5" w:rsidP="00D3293F">
      <w:pPr>
        <w:pStyle w:val="Listenabsatz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D676C5">
        <w:rPr>
          <w:rFonts w:ascii="Arial" w:hAnsi="Arial" w:cs="Arial"/>
        </w:rPr>
        <w:t>Wir verzichten während des Unterrichts auf Kaugummi und das Essen.</w:t>
      </w:r>
    </w:p>
    <w:p w:rsidR="00D676C5" w:rsidRPr="00D676C5" w:rsidRDefault="00D676C5" w:rsidP="00D3293F">
      <w:pPr>
        <w:pStyle w:val="Listenabsatz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D676C5">
        <w:rPr>
          <w:rFonts w:ascii="Arial" w:hAnsi="Arial" w:cs="Arial"/>
        </w:rPr>
        <w:t>Wir verlassen unseren Platz ordentlich und stellen den Stuhl am Unterrichtsende hoch.</w:t>
      </w:r>
    </w:p>
    <w:p w:rsidR="00D676C5" w:rsidRPr="00D676C5" w:rsidRDefault="00D676C5" w:rsidP="00D3293F">
      <w:pPr>
        <w:pStyle w:val="Listenabsatz"/>
        <w:numPr>
          <w:ilvl w:val="0"/>
          <w:numId w:val="7"/>
        </w:numPr>
        <w:spacing w:after="0" w:line="240" w:lineRule="auto"/>
        <w:rPr>
          <w:rFonts w:ascii="Arial" w:hAnsi="Arial" w:cs="Arial"/>
          <w:b/>
          <w:i/>
        </w:rPr>
      </w:pPr>
      <w:r w:rsidRPr="00D676C5">
        <w:rPr>
          <w:rFonts w:ascii="Arial" w:hAnsi="Arial" w:cs="Arial"/>
        </w:rPr>
        <w:t xml:space="preserve">Wir sehen ein, dass das Mitbringen eingeschalteter elektronischer Geräte den Schultag stört. </w:t>
      </w:r>
      <w:r w:rsidRPr="00D676C5">
        <w:rPr>
          <w:rFonts w:ascii="Arial" w:hAnsi="Arial" w:cs="Arial"/>
          <w:b/>
          <w:i/>
        </w:rPr>
        <w:t>Darum schalten wir unsere Handys vor Betreten des Schulgeländes aus. Das Handy bleibt während des gesamten Schultages ausgeschaltet in der Schultasche.</w:t>
      </w:r>
    </w:p>
    <w:p w:rsidR="00D676C5" w:rsidRPr="00D676C5" w:rsidRDefault="00D676C5" w:rsidP="00D3293F">
      <w:pPr>
        <w:pStyle w:val="Listenabsatz"/>
        <w:numPr>
          <w:ilvl w:val="0"/>
          <w:numId w:val="7"/>
        </w:numPr>
        <w:spacing w:after="0" w:line="240" w:lineRule="auto"/>
        <w:rPr>
          <w:rFonts w:ascii="Arial" w:hAnsi="Arial" w:cs="Arial"/>
          <w:b/>
          <w:i/>
        </w:rPr>
      </w:pPr>
      <w:r w:rsidRPr="00D676C5">
        <w:rPr>
          <w:rFonts w:ascii="Arial" w:hAnsi="Arial" w:cs="Arial"/>
        </w:rPr>
        <w:t>Im Krankheitsfall muss eine schriftliche Entschuldigung ab dem 3. Tag in der Schule vorliegen.</w:t>
      </w:r>
    </w:p>
    <w:p w:rsidR="00D676C5" w:rsidRDefault="00D676C5" w:rsidP="00D676C5">
      <w:pPr>
        <w:spacing w:after="0" w:line="240" w:lineRule="auto"/>
        <w:rPr>
          <w:rFonts w:ascii="Arial" w:hAnsi="Arial" w:cs="Arial"/>
          <w:b/>
        </w:rPr>
      </w:pPr>
      <w:r w:rsidRPr="00D676C5">
        <w:rPr>
          <w:rFonts w:ascii="Arial" w:hAnsi="Arial" w:cs="Arial"/>
          <w:b/>
        </w:rPr>
        <w:t>Mögliche Reaktionen bei Nichteinhaltung des Verhaltensvertrages (in Abhängigkeit von der Stärke des Verstoßes):</w:t>
      </w:r>
    </w:p>
    <w:p w:rsidR="00D676C5" w:rsidRDefault="00D676C5" w:rsidP="00D676C5">
      <w:pPr>
        <w:spacing w:after="0" w:line="240" w:lineRule="auto"/>
        <w:rPr>
          <w:rFonts w:ascii="Arial" w:hAnsi="Arial" w:cs="Arial"/>
          <w:b/>
        </w:rPr>
      </w:pPr>
    </w:p>
    <w:p w:rsidR="00D676C5" w:rsidRDefault="00D676C5" w:rsidP="00D676C5">
      <w:pPr>
        <w:pStyle w:val="Listenabsatz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Gespräche zwischen den Betroffenen in Anwesenheit eines Vertrauenslehrers</w:t>
      </w:r>
    </w:p>
    <w:p w:rsidR="00D676C5" w:rsidRDefault="00D676C5" w:rsidP="00D676C5">
      <w:pPr>
        <w:pStyle w:val="Listenabsatz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Verträge zwischen den Beteiligten</w:t>
      </w:r>
    </w:p>
    <w:p w:rsidR="00D676C5" w:rsidRDefault="00D676C5" w:rsidP="00D676C5">
      <w:pPr>
        <w:pStyle w:val="Listenabsatz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Beseitigung von Schäden und Verunreinigung</w:t>
      </w:r>
    </w:p>
    <w:p w:rsidR="00D676C5" w:rsidRDefault="00D676C5" w:rsidP="00D676C5">
      <w:pPr>
        <w:pStyle w:val="Listenabsatz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Erstattung oder Übernahme von Reparaturkosten</w:t>
      </w:r>
    </w:p>
    <w:p w:rsidR="00D676C5" w:rsidRDefault="00D676C5" w:rsidP="00D676C5">
      <w:pPr>
        <w:pStyle w:val="Listenabsatz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Arbeiten und Sonderaufgaben</w:t>
      </w:r>
    </w:p>
    <w:p w:rsidR="00D676C5" w:rsidRDefault="00D676C5" w:rsidP="00D676C5">
      <w:pPr>
        <w:pStyle w:val="Listenabsatz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Gezielte Bemerkung auf dem Zeugnis</w:t>
      </w:r>
    </w:p>
    <w:p w:rsidR="00D676C5" w:rsidRDefault="00D676C5" w:rsidP="00D676C5">
      <w:pPr>
        <w:pStyle w:val="Listenabsatz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Sanktionen nach geltendem Ordnungsmaßnahmenkatalog (Tadel, Verweis, Umsetzung</w:t>
      </w:r>
      <w:r w:rsidR="006E5AE1">
        <w:rPr>
          <w:rFonts w:ascii="Arial" w:hAnsi="Arial" w:cs="Arial"/>
        </w:rPr>
        <w:t xml:space="preserve"> in eine Parallelklasse, Umsetzung in eine andere Schule)</w:t>
      </w:r>
    </w:p>
    <w:p w:rsidR="006E5AE1" w:rsidRPr="00866D93" w:rsidRDefault="006E5AE1" w:rsidP="00D676C5">
      <w:pPr>
        <w:pStyle w:val="Listenabsatz"/>
        <w:numPr>
          <w:ilvl w:val="0"/>
          <w:numId w:val="8"/>
        </w:numPr>
        <w:spacing w:after="0" w:line="240" w:lineRule="auto"/>
        <w:rPr>
          <w:rFonts w:ascii="Arial" w:hAnsi="Arial" w:cs="Arial"/>
          <w:b/>
          <w:i/>
        </w:rPr>
      </w:pPr>
      <w:r w:rsidRPr="00866D93">
        <w:rPr>
          <w:rFonts w:ascii="Arial" w:hAnsi="Arial" w:cs="Arial"/>
          <w:b/>
          <w:i/>
        </w:rPr>
        <w:t xml:space="preserve">Handys werden bei Verstoß einbehalten und erst am Ende des Schultages wieder </w:t>
      </w:r>
      <w:r w:rsidR="00915361" w:rsidRPr="00866D93">
        <w:rPr>
          <w:rFonts w:ascii="Arial" w:hAnsi="Arial" w:cs="Arial"/>
          <w:b/>
          <w:i/>
        </w:rPr>
        <w:t>zurückgegeben</w:t>
      </w:r>
      <w:r w:rsidRPr="00866D93">
        <w:rPr>
          <w:rFonts w:ascii="Arial" w:hAnsi="Arial" w:cs="Arial"/>
          <w:b/>
          <w:i/>
        </w:rPr>
        <w:t>. Bei mehrmaligem Verstoß müssen die Eltern das Handy aus der Schule abholen.</w:t>
      </w:r>
    </w:p>
    <w:p w:rsidR="006E5AE1" w:rsidRDefault="006E5AE1" w:rsidP="006E5AE1">
      <w:pPr>
        <w:spacing w:after="0" w:line="240" w:lineRule="auto"/>
        <w:rPr>
          <w:rFonts w:ascii="Arial" w:hAnsi="Arial" w:cs="Arial"/>
        </w:rPr>
      </w:pPr>
    </w:p>
    <w:p w:rsidR="006E5AE1" w:rsidRDefault="006E5AE1" w:rsidP="006E5AE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 w:rsidR="0071265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_________________</w:t>
      </w:r>
      <w:r w:rsidR="00712650">
        <w:rPr>
          <w:rFonts w:ascii="Arial" w:hAnsi="Arial" w:cs="Arial"/>
        </w:rPr>
        <w:t>__</w:t>
      </w:r>
      <w:r>
        <w:rPr>
          <w:rFonts w:ascii="Arial" w:hAnsi="Arial" w:cs="Arial"/>
        </w:rPr>
        <w:t>_____</w:t>
      </w:r>
      <w:r>
        <w:rPr>
          <w:rFonts w:ascii="Arial" w:hAnsi="Arial" w:cs="Arial"/>
        </w:rPr>
        <w:tab/>
        <w:t xml:space="preserve"> ______</w:t>
      </w:r>
      <w:r w:rsidR="00712650">
        <w:rPr>
          <w:rFonts w:ascii="Arial" w:hAnsi="Arial" w:cs="Arial"/>
        </w:rPr>
        <w:t>_</w:t>
      </w:r>
      <w:r>
        <w:rPr>
          <w:rFonts w:ascii="Arial" w:hAnsi="Arial" w:cs="Arial"/>
        </w:rPr>
        <w:t>________________</w:t>
      </w:r>
    </w:p>
    <w:p w:rsidR="00A413C5" w:rsidRDefault="00712650" w:rsidP="006E5AE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Unterschrift Eltern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6E5AE1">
        <w:rPr>
          <w:rFonts w:ascii="Arial" w:hAnsi="Arial" w:cs="Arial"/>
        </w:rPr>
        <w:t>Unterschrift Schüler/in</w:t>
      </w:r>
      <w:r w:rsidR="006E5AE1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 w:rsidR="006E5AE1">
        <w:rPr>
          <w:rFonts w:ascii="Arial" w:hAnsi="Arial" w:cs="Arial"/>
        </w:rPr>
        <w:t>Unterschrift Lehrer/in</w:t>
      </w:r>
    </w:p>
    <w:p w:rsidR="00712650" w:rsidRDefault="00712650" w:rsidP="006E5AE1">
      <w:pPr>
        <w:spacing w:after="0" w:line="240" w:lineRule="auto"/>
        <w:rPr>
          <w:rFonts w:ascii="Arial" w:hAnsi="Arial" w:cs="Arial"/>
        </w:rPr>
      </w:pPr>
    </w:p>
    <w:p w:rsidR="00E551D9" w:rsidRPr="00A413C5" w:rsidRDefault="00712650" w:rsidP="006E5AE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Datum  __________________________</w:t>
      </w:r>
    </w:p>
    <w:sectPr w:rsidR="00E551D9" w:rsidRPr="00A413C5" w:rsidSect="00E551D9">
      <w:headerReference w:type="default" r:id="rId9"/>
      <w:footerReference w:type="default" r:id="rId10"/>
      <w:pgSz w:w="11906" w:h="16838" w:code="9"/>
      <w:pgMar w:top="1418" w:right="1134" w:bottom="1134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261" w:rsidRDefault="00335261" w:rsidP="007E54B0">
      <w:pPr>
        <w:spacing w:after="0" w:line="240" w:lineRule="auto"/>
      </w:pPr>
      <w:r>
        <w:separator/>
      </w:r>
    </w:p>
  </w:endnote>
  <w:endnote w:type="continuationSeparator" w:id="0">
    <w:p w:rsidR="00335261" w:rsidRDefault="00335261" w:rsidP="007E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023" w:rsidRDefault="00EC0023" w:rsidP="006E5AE1">
    <w:pPr>
      <w:pStyle w:val="Fuzeile"/>
      <w:ind w:firstLine="708"/>
      <w:rPr>
        <w:rFonts w:ascii="Arial" w:hAnsi="Arial" w:cs="Arial"/>
        <w:sz w:val="20"/>
      </w:rPr>
    </w:pPr>
  </w:p>
  <w:p w:rsidR="002C7622" w:rsidRDefault="002C7622" w:rsidP="002C7622">
    <w:pPr>
      <w:pStyle w:val="Fuzeil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Schule an der Jungfernheide, </w:t>
    </w:r>
    <w:proofErr w:type="spellStart"/>
    <w:r>
      <w:rPr>
        <w:rFonts w:ascii="Arial" w:hAnsi="Arial" w:cs="Arial"/>
        <w:sz w:val="20"/>
      </w:rPr>
      <w:t>Lenther</w:t>
    </w:r>
    <w:proofErr w:type="spellEnd"/>
    <w:r>
      <w:rPr>
        <w:rFonts w:ascii="Arial" w:hAnsi="Arial" w:cs="Arial"/>
        <w:sz w:val="20"/>
      </w:rPr>
      <w:t xml:space="preserve"> Steig 1/3, 13629 Berlin Siemensstadt, Tel.: 030-3839260, </w:t>
    </w:r>
  </w:p>
  <w:p w:rsidR="002C7622" w:rsidRDefault="002C7622" w:rsidP="002C7622">
    <w:pPr>
      <w:pStyle w:val="Fuzeil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Fax: 030-38392622 // Anfahrt bis Haltestelle </w:t>
    </w:r>
    <w:proofErr w:type="spellStart"/>
    <w:r>
      <w:rPr>
        <w:rFonts w:ascii="Arial" w:hAnsi="Arial" w:cs="Arial"/>
        <w:sz w:val="20"/>
      </w:rPr>
      <w:t>Rohrdamm</w:t>
    </w:r>
    <w:proofErr w:type="spellEnd"/>
    <w:r>
      <w:rPr>
        <w:rFonts w:ascii="Arial" w:hAnsi="Arial" w:cs="Arial"/>
        <w:sz w:val="20"/>
      </w:rPr>
      <w:t>: U-Bahn/U7oder Bus 123 und 139</w:t>
    </w:r>
  </w:p>
  <w:p w:rsidR="007E54B0" w:rsidRPr="002C7622" w:rsidRDefault="007E54B0" w:rsidP="00752040">
    <w:pPr>
      <w:tabs>
        <w:tab w:val="left" w:pos="2670"/>
      </w:tabs>
      <w:autoSpaceDE w:val="0"/>
      <w:autoSpaceDN w:val="0"/>
      <w:adjustRightInd w:val="0"/>
      <w:spacing w:after="0" w:line="240" w:lineRule="auto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261" w:rsidRDefault="00335261" w:rsidP="007E54B0">
      <w:pPr>
        <w:spacing w:after="0" w:line="240" w:lineRule="auto"/>
      </w:pPr>
      <w:r>
        <w:separator/>
      </w:r>
    </w:p>
  </w:footnote>
  <w:footnote w:type="continuationSeparator" w:id="0">
    <w:p w:rsidR="00335261" w:rsidRDefault="00335261" w:rsidP="007E5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AE1" w:rsidRDefault="00E551D9" w:rsidP="00E83042">
    <w:pPr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BF20D8A" wp14:editId="7FFE31C2">
          <wp:simplePos x="0" y="0"/>
          <wp:positionH relativeFrom="column">
            <wp:posOffset>-986155</wp:posOffset>
          </wp:positionH>
          <wp:positionV relativeFrom="paragraph">
            <wp:posOffset>-271558</wp:posOffset>
          </wp:positionV>
          <wp:extent cx="7746365" cy="10951210"/>
          <wp:effectExtent l="0" t="0" r="6985" b="2540"/>
          <wp:wrapNone/>
          <wp:docPr id="1" name="Grafik 0" descr="Flyervorl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yervorla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6365" cy="1095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83042" w:rsidRPr="00E83042" w:rsidRDefault="00E83042" w:rsidP="00E83042">
    <w:pPr>
      <w:spacing w:after="0" w:line="240" w:lineRule="auto"/>
      <w:rPr>
        <w:rFonts w:ascii="Arial" w:eastAsia="Times New Roman" w:hAnsi="Arial" w:cs="Arial"/>
        <w:i/>
        <w:sz w:val="24"/>
        <w:szCs w:val="24"/>
      </w:rPr>
    </w:pPr>
    <w:r w:rsidRPr="00E83042">
      <w:rPr>
        <w:rFonts w:ascii="Arial" w:eastAsia="Times New Roman" w:hAnsi="Arial" w:cs="Arial"/>
        <w:i/>
        <w:sz w:val="24"/>
        <w:szCs w:val="24"/>
      </w:rPr>
      <w:t>Schule an der Jungfernheide</w:t>
    </w:r>
  </w:p>
  <w:p w:rsidR="00EC0023" w:rsidRDefault="00E83042" w:rsidP="00EC0023">
    <w:pPr>
      <w:spacing w:after="0" w:line="240" w:lineRule="auto"/>
      <w:rPr>
        <w:rFonts w:ascii="Arial" w:eastAsia="Times New Roman" w:hAnsi="Arial" w:cs="Arial"/>
        <w:i/>
        <w:sz w:val="24"/>
        <w:szCs w:val="24"/>
      </w:rPr>
    </w:pPr>
    <w:proofErr w:type="spellStart"/>
    <w:r w:rsidRPr="00E83042">
      <w:rPr>
        <w:rFonts w:ascii="Arial" w:eastAsia="Times New Roman" w:hAnsi="Arial" w:cs="Arial"/>
        <w:i/>
        <w:sz w:val="24"/>
        <w:szCs w:val="24"/>
      </w:rPr>
      <w:t>Lenther</w:t>
    </w:r>
    <w:proofErr w:type="spellEnd"/>
    <w:r w:rsidRPr="00E83042">
      <w:rPr>
        <w:rFonts w:ascii="Arial" w:eastAsia="Times New Roman" w:hAnsi="Arial" w:cs="Arial"/>
        <w:i/>
        <w:sz w:val="24"/>
        <w:szCs w:val="24"/>
      </w:rPr>
      <w:t xml:space="preserve"> Steig 1/3</w:t>
    </w:r>
    <w:r>
      <w:rPr>
        <w:rFonts w:ascii="Arial" w:eastAsia="Times New Roman" w:hAnsi="Arial" w:cs="Arial"/>
        <w:i/>
        <w:noProof/>
        <w:sz w:val="24"/>
        <w:szCs w:val="24"/>
      </w:rPr>
      <w:drawing>
        <wp:inline distT="0" distB="0" distL="0" distR="0" wp14:anchorId="0A7E914A" wp14:editId="34987736">
          <wp:extent cx="10795" cy="10795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" cy="10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54B0" w:rsidRDefault="00E83042" w:rsidP="00EC0023">
    <w:pPr>
      <w:spacing w:after="0" w:line="240" w:lineRule="auto"/>
    </w:pPr>
    <w:r w:rsidRPr="00E83042">
      <w:rPr>
        <w:rFonts w:ascii="Arial" w:eastAsia="Times New Roman" w:hAnsi="Arial" w:cs="Arial"/>
        <w:i/>
        <w:sz w:val="24"/>
        <w:szCs w:val="24"/>
      </w:rPr>
      <w:t>13629 Berlin</w:t>
    </w:r>
    <w:r w:rsidRPr="00E83042">
      <w:rPr>
        <w:rFonts w:ascii="Arial" w:eastAsia="Times New Roman" w:hAnsi="Arial" w:cs="Arial"/>
        <w:i/>
        <w:sz w:val="24"/>
        <w:szCs w:val="24"/>
      </w:rPr>
      <w:tab/>
    </w:r>
  </w:p>
  <w:p w:rsidR="007E54B0" w:rsidRDefault="007E54B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509D1"/>
    <w:multiLevelType w:val="hybridMultilevel"/>
    <w:tmpl w:val="B3BA69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D1B9D"/>
    <w:multiLevelType w:val="hybridMultilevel"/>
    <w:tmpl w:val="2F6CCE5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22A78"/>
    <w:multiLevelType w:val="hybridMultilevel"/>
    <w:tmpl w:val="089CC0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D463F"/>
    <w:multiLevelType w:val="hybridMultilevel"/>
    <w:tmpl w:val="2F46F9D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8E20B6"/>
    <w:multiLevelType w:val="hybridMultilevel"/>
    <w:tmpl w:val="2CDA22A6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2F4EDA"/>
    <w:multiLevelType w:val="hybridMultilevel"/>
    <w:tmpl w:val="AB7E9782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784166"/>
    <w:multiLevelType w:val="hybridMultilevel"/>
    <w:tmpl w:val="35A0AB5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A31549"/>
    <w:multiLevelType w:val="hybridMultilevel"/>
    <w:tmpl w:val="75D292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B0"/>
    <w:rsid w:val="00002111"/>
    <w:rsid w:val="000021FC"/>
    <w:rsid w:val="000052E6"/>
    <w:rsid w:val="00013536"/>
    <w:rsid w:val="000136C7"/>
    <w:rsid w:val="00021379"/>
    <w:rsid w:val="000242D3"/>
    <w:rsid w:val="000267EC"/>
    <w:rsid w:val="00026860"/>
    <w:rsid w:val="000275D5"/>
    <w:rsid w:val="00030D12"/>
    <w:rsid w:val="00031797"/>
    <w:rsid w:val="00033986"/>
    <w:rsid w:val="00033DAD"/>
    <w:rsid w:val="0003450F"/>
    <w:rsid w:val="00034EC1"/>
    <w:rsid w:val="0003575B"/>
    <w:rsid w:val="00035FA7"/>
    <w:rsid w:val="000402E1"/>
    <w:rsid w:val="000404D5"/>
    <w:rsid w:val="0004369E"/>
    <w:rsid w:val="00043765"/>
    <w:rsid w:val="00043DF9"/>
    <w:rsid w:val="00044BFD"/>
    <w:rsid w:val="00044D78"/>
    <w:rsid w:val="00046229"/>
    <w:rsid w:val="00046808"/>
    <w:rsid w:val="000506B1"/>
    <w:rsid w:val="000507C6"/>
    <w:rsid w:val="00053787"/>
    <w:rsid w:val="00055562"/>
    <w:rsid w:val="000563F2"/>
    <w:rsid w:val="00060388"/>
    <w:rsid w:val="00063122"/>
    <w:rsid w:val="000644F9"/>
    <w:rsid w:val="00064B38"/>
    <w:rsid w:val="00064F32"/>
    <w:rsid w:val="0006790B"/>
    <w:rsid w:val="00067BE8"/>
    <w:rsid w:val="00070444"/>
    <w:rsid w:val="00070753"/>
    <w:rsid w:val="00070FE3"/>
    <w:rsid w:val="00072669"/>
    <w:rsid w:val="0007275E"/>
    <w:rsid w:val="000742D6"/>
    <w:rsid w:val="00086CA5"/>
    <w:rsid w:val="0009081F"/>
    <w:rsid w:val="000917DD"/>
    <w:rsid w:val="000923EA"/>
    <w:rsid w:val="0009744D"/>
    <w:rsid w:val="000A1B76"/>
    <w:rsid w:val="000A1E47"/>
    <w:rsid w:val="000A25BE"/>
    <w:rsid w:val="000A337F"/>
    <w:rsid w:val="000A3C38"/>
    <w:rsid w:val="000A60FB"/>
    <w:rsid w:val="000A630A"/>
    <w:rsid w:val="000A683B"/>
    <w:rsid w:val="000A7122"/>
    <w:rsid w:val="000B1848"/>
    <w:rsid w:val="000B1C6E"/>
    <w:rsid w:val="000B23A5"/>
    <w:rsid w:val="000B2F99"/>
    <w:rsid w:val="000B47A4"/>
    <w:rsid w:val="000B7E18"/>
    <w:rsid w:val="000B7F90"/>
    <w:rsid w:val="000C1282"/>
    <w:rsid w:val="000C3C9C"/>
    <w:rsid w:val="000C6D1B"/>
    <w:rsid w:val="000C6E58"/>
    <w:rsid w:val="000C7928"/>
    <w:rsid w:val="000D456C"/>
    <w:rsid w:val="000E1131"/>
    <w:rsid w:val="000E4B3B"/>
    <w:rsid w:val="000E5A2E"/>
    <w:rsid w:val="000E5B7B"/>
    <w:rsid w:val="000E5F94"/>
    <w:rsid w:val="000E7598"/>
    <w:rsid w:val="000E7D20"/>
    <w:rsid w:val="000F0933"/>
    <w:rsid w:val="000F2805"/>
    <w:rsid w:val="000F2BF2"/>
    <w:rsid w:val="000F2FF5"/>
    <w:rsid w:val="000F36FA"/>
    <w:rsid w:val="000F3780"/>
    <w:rsid w:val="000F501E"/>
    <w:rsid w:val="000F59B2"/>
    <w:rsid w:val="000F726A"/>
    <w:rsid w:val="0010169B"/>
    <w:rsid w:val="001033F8"/>
    <w:rsid w:val="001045C5"/>
    <w:rsid w:val="00104977"/>
    <w:rsid w:val="00111C99"/>
    <w:rsid w:val="00113C36"/>
    <w:rsid w:val="00114E7F"/>
    <w:rsid w:val="00121866"/>
    <w:rsid w:val="00122FF9"/>
    <w:rsid w:val="001244D4"/>
    <w:rsid w:val="00127494"/>
    <w:rsid w:val="0013117B"/>
    <w:rsid w:val="0013204A"/>
    <w:rsid w:val="00132B3E"/>
    <w:rsid w:val="00137386"/>
    <w:rsid w:val="00137652"/>
    <w:rsid w:val="0014108A"/>
    <w:rsid w:val="00142E77"/>
    <w:rsid w:val="00143233"/>
    <w:rsid w:val="00143BB3"/>
    <w:rsid w:val="00143DC6"/>
    <w:rsid w:val="001464AB"/>
    <w:rsid w:val="00147127"/>
    <w:rsid w:val="0015134B"/>
    <w:rsid w:val="0015181F"/>
    <w:rsid w:val="00151FD7"/>
    <w:rsid w:val="00152A3F"/>
    <w:rsid w:val="001546B9"/>
    <w:rsid w:val="00154D07"/>
    <w:rsid w:val="00156658"/>
    <w:rsid w:val="00157BB2"/>
    <w:rsid w:val="00157C25"/>
    <w:rsid w:val="00157F76"/>
    <w:rsid w:val="0016025C"/>
    <w:rsid w:val="001609B4"/>
    <w:rsid w:val="00162941"/>
    <w:rsid w:val="001655F6"/>
    <w:rsid w:val="0016653E"/>
    <w:rsid w:val="00170CD2"/>
    <w:rsid w:val="00172C63"/>
    <w:rsid w:val="001760FD"/>
    <w:rsid w:val="001803D2"/>
    <w:rsid w:val="00180C68"/>
    <w:rsid w:val="00183F25"/>
    <w:rsid w:val="00184CA7"/>
    <w:rsid w:val="00187F85"/>
    <w:rsid w:val="00190610"/>
    <w:rsid w:val="001973C5"/>
    <w:rsid w:val="00197F8C"/>
    <w:rsid w:val="001A1C86"/>
    <w:rsid w:val="001A2B5E"/>
    <w:rsid w:val="001A4364"/>
    <w:rsid w:val="001A4C81"/>
    <w:rsid w:val="001A4D89"/>
    <w:rsid w:val="001A4E28"/>
    <w:rsid w:val="001A6BD2"/>
    <w:rsid w:val="001A7463"/>
    <w:rsid w:val="001B2453"/>
    <w:rsid w:val="001B426B"/>
    <w:rsid w:val="001B5137"/>
    <w:rsid w:val="001B5D6D"/>
    <w:rsid w:val="001B5E38"/>
    <w:rsid w:val="001B6AE2"/>
    <w:rsid w:val="001B6BFA"/>
    <w:rsid w:val="001B7130"/>
    <w:rsid w:val="001B7870"/>
    <w:rsid w:val="001C1D5E"/>
    <w:rsid w:val="001C2A80"/>
    <w:rsid w:val="001C72F2"/>
    <w:rsid w:val="001C7A6A"/>
    <w:rsid w:val="001D0593"/>
    <w:rsid w:val="001D24ED"/>
    <w:rsid w:val="001D29EF"/>
    <w:rsid w:val="001D339A"/>
    <w:rsid w:val="001D3C84"/>
    <w:rsid w:val="001D5091"/>
    <w:rsid w:val="001E2197"/>
    <w:rsid w:val="001E271B"/>
    <w:rsid w:val="001E29CB"/>
    <w:rsid w:val="001E4510"/>
    <w:rsid w:val="001E77AD"/>
    <w:rsid w:val="001F04EA"/>
    <w:rsid w:val="001F1415"/>
    <w:rsid w:val="001F178E"/>
    <w:rsid w:val="001F19C1"/>
    <w:rsid w:val="001F1CF9"/>
    <w:rsid w:val="001F407E"/>
    <w:rsid w:val="001F4C66"/>
    <w:rsid w:val="001F6B4C"/>
    <w:rsid w:val="00201940"/>
    <w:rsid w:val="0020209B"/>
    <w:rsid w:val="00202383"/>
    <w:rsid w:val="002041E5"/>
    <w:rsid w:val="00204864"/>
    <w:rsid w:val="00207917"/>
    <w:rsid w:val="00207D1E"/>
    <w:rsid w:val="00211A70"/>
    <w:rsid w:val="00211D6E"/>
    <w:rsid w:val="00211D83"/>
    <w:rsid w:val="00211EBC"/>
    <w:rsid w:val="0021467C"/>
    <w:rsid w:val="00215CD5"/>
    <w:rsid w:val="0021646E"/>
    <w:rsid w:val="0021778C"/>
    <w:rsid w:val="002208AF"/>
    <w:rsid w:val="002210AA"/>
    <w:rsid w:val="00221781"/>
    <w:rsid w:val="00221ED8"/>
    <w:rsid w:val="002221B4"/>
    <w:rsid w:val="00223F70"/>
    <w:rsid w:val="00224117"/>
    <w:rsid w:val="002258FD"/>
    <w:rsid w:val="00226525"/>
    <w:rsid w:val="00226D37"/>
    <w:rsid w:val="00230E91"/>
    <w:rsid w:val="00231052"/>
    <w:rsid w:val="00232479"/>
    <w:rsid w:val="00235D1E"/>
    <w:rsid w:val="0023706F"/>
    <w:rsid w:val="00237DD0"/>
    <w:rsid w:val="002435E0"/>
    <w:rsid w:val="00245E9A"/>
    <w:rsid w:val="0025021B"/>
    <w:rsid w:val="00251801"/>
    <w:rsid w:val="00251DD8"/>
    <w:rsid w:val="002569AF"/>
    <w:rsid w:val="00256DAE"/>
    <w:rsid w:val="0026009D"/>
    <w:rsid w:val="0026131A"/>
    <w:rsid w:val="00261A5D"/>
    <w:rsid w:val="00263C4E"/>
    <w:rsid w:val="002661EF"/>
    <w:rsid w:val="0026632A"/>
    <w:rsid w:val="002665A4"/>
    <w:rsid w:val="002668B5"/>
    <w:rsid w:val="00266DD5"/>
    <w:rsid w:val="00266FC8"/>
    <w:rsid w:val="002709EE"/>
    <w:rsid w:val="002741F8"/>
    <w:rsid w:val="0027649D"/>
    <w:rsid w:val="00280D0F"/>
    <w:rsid w:val="00282C0C"/>
    <w:rsid w:val="00282D8A"/>
    <w:rsid w:val="00282FC7"/>
    <w:rsid w:val="0028307C"/>
    <w:rsid w:val="002858D6"/>
    <w:rsid w:val="00285C08"/>
    <w:rsid w:val="0028622D"/>
    <w:rsid w:val="00286EEB"/>
    <w:rsid w:val="00287051"/>
    <w:rsid w:val="002902C4"/>
    <w:rsid w:val="002934DA"/>
    <w:rsid w:val="002949CE"/>
    <w:rsid w:val="00296838"/>
    <w:rsid w:val="00297DDA"/>
    <w:rsid w:val="00297E58"/>
    <w:rsid w:val="002A10E4"/>
    <w:rsid w:val="002A11C8"/>
    <w:rsid w:val="002A235A"/>
    <w:rsid w:val="002A6D4B"/>
    <w:rsid w:val="002A78BC"/>
    <w:rsid w:val="002B1799"/>
    <w:rsid w:val="002B40D9"/>
    <w:rsid w:val="002B5961"/>
    <w:rsid w:val="002C3E37"/>
    <w:rsid w:val="002C3F6B"/>
    <w:rsid w:val="002C4EB7"/>
    <w:rsid w:val="002C70E3"/>
    <w:rsid w:val="002C752A"/>
    <w:rsid w:val="002C7622"/>
    <w:rsid w:val="002D001F"/>
    <w:rsid w:val="002D0F37"/>
    <w:rsid w:val="002D0F64"/>
    <w:rsid w:val="002D26C6"/>
    <w:rsid w:val="002D27A2"/>
    <w:rsid w:val="002D29E0"/>
    <w:rsid w:val="002D6C51"/>
    <w:rsid w:val="002E077D"/>
    <w:rsid w:val="002E1D63"/>
    <w:rsid w:val="002E3192"/>
    <w:rsid w:val="002E3726"/>
    <w:rsid w:val="002E66EC"/>
    <w:rsid w:val="002E784A"/>
    <w:rsid w:val="002E7D20"/>
    <w:rsid w:val="002F091F"/>
    <w:rsid w:val="002F14F1"/>
    <w:rsid w:val="002F392B"/>
    <w:rsid w:val="002F6B84"/>
    <w:rsid w:val="002F7892"/>
    <w:rsid w:val="003017B0"/>
    <w:rsid w:val="003049D0"/>
    <w:rsid w:val="00304C71"/>
    <w:rsid w:val="00306BBA"/>
    <w:rsid w:val="00307573"/>
    <w:rsid w:val="00311139"/>
    <w:rsid w:val="003113B9"/>
    <w:rsid w:val="0031172A"/>
    <w:rsid w:val="00312F34"/>
    <w:rsid w:val="00313D75"/>
    <w:rsid w:val="0031426B"/>
    <w:rsid w:val="003151EA"/>
    <w:rsid w:val="00316519"/>
    <w:rsid w:val="00316CFD"/>
    <w:rsid w:val="00316D24"/>
    <w:rsid w:val="00320452"/>
    <w:rsid w:val="003204C7"/>
    <w:rsid w:val="003224A7"/>
    <w:rsid w:val="00332388"/>
    <w:rsid w:val="00332F66"/>
    <w:rsid w:val="00335261"/>
    <w:rsid w:val="003363CC"/>
    <w:rsid w:val="00336902"/>
    <w:rsid w:val="00344BCE"/>
    <w:rsid w:val="00345D88"/>
    <w:rsid w:val="00345F40"/>
    <w:rsid w:val="003520B5"/>
    <w:rsid w:val="0035219F"/>
    <w:rsid w:val="0035274F"/>
    <w:rsid w:val="003574D2"/>
    <w:rsid w:val="00361C2F"/>
    <w:rsid w:val="0036212F"/>
    <w:rsid w:val="00362613"/>
    <w:rsid w:val="00362B1F"/>
    <w:rsid w:val="0036385A"/>
    <w:rsid w:val="003651CA"/>
    <w:rsid w:val="00365401"/>
    <w:rsid w:val="003743A6"/>
    <w:rsid w:val="00376130"/>
    <w:rsid w:val="00377633"/>
    <w:rsid w:val="00377657"/>
    <w:rsid w:val="003777C2"/>
    <w:rsid w:val="00377A75"/>
    <w:rsid w:val="003826A7"/>
    <w:rsid w:val="00385284"/>
    <w:rsid w:val="00386596"/>
    <w:rsid w:val="0038765E"/>
    <w:rsid w:val="00387778"/>
    <w:rsid w:val="00387CD6"/>
    <w:rsid w:val="00387E75"/>
    <w:rsid w:val="00390FBE"/>
    <w:rsid w:val="00396A83"/>
    <w:rsid w:val="003978CF"/>
    <w:rsid w:val="00397E65"/>
    <w:rsid w:val="003A0A42"/>
    <w:rsid w:val="003A37B4"/>
    <w:rsid w:val="003A781D"/>
    <w:rsid w:val="003B1930"/>
    <w:rsid w:val="003B21DE"/>
    <w:rsid w:val="003B3FC7"/>
    <w:rsid w:val="003B4A3D"/>
    <w:rsid w:val="003B5D57"/>
    <w:rsid w:val="003B6011"/>
    <w:rsid w:val="003B698A"/>
    <w:rsid w:val="003B6D3F"/>
    <w:rsid w:val="003B6F6D"/>
    <w:rsid w:val="003C1D50"/>
    <w:rsid w:val="003C2566"/>
    <w:rsid w:val="003C431A"/>
    <w:rsid w:val="003D1D47"/>
    <w:rsid w:val="003D2409"/>
    <w:rsid w:val="003D274B"/>
    <w:rsid w:val="003D34AB"/>
    <w:rsid w:val="003D558D"/>
    <w:rsid w:val="003D5C76"/>
    <w:rsid w:val="003D6C71"/>
    <w:rsid w:val="003D7D17"/>
    <w:rsid w:val="003E0A1A"/>
    <w:rsid w:val="003E0ADA"/>
    <w:rsid w:val="003E0F63"/>
    <w:rsid w:val="003E3559"/>
    <w:rsid w:val="003E6884"/>
    <w:rsid w:val="003E6EB5"/>
    <w:rsid w:val="003F0176"/>
    <w:rsid w:val="003F0513"/>
    <w:rsid w:val="003F2538"/>
    <w:rsid w:val="003F4172"/>
    <w:rsid w:val="003F4CE1"/>
    <w:rsid w:val="003F4EAB"/>
    <w:rsid w:val="003F673F"/>
    <w:rsid w:val="003F7496"/>
    <w:rsid w:val="003F7A9C"/>
    <w:rsid w:val="00400474"/>
    <w:rsid w:val="00400841"/>
    <w:rsid w:val="0040217B"/>
    <w:rsid w:val="00402F54"/>
    <w:rsid w:val="00404F75"/>
    <w:rsid w:val="004075B5"/>
    <w:rsid w:val="00410A5B"/>
    <w:rsid w:val="00411433"/>
    <w:rsid w:val="0041184A"/>
    <w:rsid w:val="004127BC"/>
    <w:rsid w:val="00412859"/>
    <w:rsid w:val="00413BDF"/>
    <w:rsid w:val="00414A21"/>
    <w:rsid w:val="00422309"/>
    <w:rsid w:val="00422A6C"/>
    <w:rsid w:val="00424C50"/>
    <w:rsid w:val="0042779C"/>
    <w:rsid w:val="004314A8"/>
    <w:rsid w:val="004317A1"/>
    <w:rsid w:val="00433FAC"/>
    <w:rsid w:val="0043506E"/>
    <w:rsid w:val="004372ED"/>
    <w:rsid w:val="00437673"/>
    <w:rsid w:val="004377DF"/>
    <w:rsid w:val="00447154"/>
    <w:rsid w:val="0044769A"/>
    <w:rsid w:val="00452C46"/>
    <w:rsid w:val="00453B08"/>
    <w:rsid w:val="00456587"/>
    <w:rsid w:val="00463EDF"/>
    <w:rsid w:val="004650C7"/>
    <w:rsid w:val="00465D14"/>
    <w:rsid w:val="00470996"/>
    <w:rsid w:val="004718EC"/>
    <w:rsid w:val="0047498B"/>
    <w:rsid w:val="00474EA0"/>
    <w:rsid w:val="00475385"/>
    <w:rsid w:val="00481B2A"/>
    <w:rsid w:val="00483FE8"/>
    <w:rsid w:val="0048449C"/>
    <w:rsid w:val="00485EB4"/>
    <w:rsid w:val="00490360"/>
    <w:rsid w:val="004935B1"/>
    <w:rsid w:val="00495B62"/>
    <w:rsid w:val="00497B77"/>
    <w:rsid w:val="004A01B9"/>
    <w:rsid w:val="004A1BE2"/>
    <w:rsid w:val="004A1EE7"/>
    <w:rsid w:val="004A3AA0"/>
    <w:rsid w:val="004A3CB2"/>
    <w:rsid w:val="004A7E62"/>
    <w:rsid w:val="004B179E"/>
    <w:rsid w:val="004B1EF5"/>
    <w:rsid w:val="004B2C15"/>
    <w:rsid w:val="004B31EE"/>
    <w:rsid w:val="004B5D2E"/>
    <w:rsid w:val="004C05B1"/>
    <w:rsid w:val="004C5B40"/>
    <w:rsid w:val="004D286D"/>
    <w:rsid w:val="004D2AC5"/>
    <w:rsid w:val="004D5A58"/>
    <w:rsid w:val="004D72FD"/>
    <w:rsid w:val="004E098E"/>
    <w:rsid w:val="004E2A0F"/>
    <w:rsid w:val="004E2C36"/>
    <w:rsid w:val="004E2E7D"/>
    <w:rsid w:val="004E4115"/>
    <w:rsid w:val="004E6B00"/>
    <w:rsid w:val="004E7053"/>
    <w:rsid w:val="004F0F28"/>
    <w:rsid w:val="004F484D"/>
    <w:rsid w:val="004F54F4"/>
    <w:rsid w:val="00500775"/>
    <w:rsid w:val="0050172B"/>
    <w:rsid w:val="0050256C"/>
    <w:rsid w:val="00505610"/>
    <w:rsid w:val="00510843"/>
    <w:rsid w:val="0051269C"/>
    <w:rsid w:val="0051288A"/>
    <w:rsid w:val="005138A8"/>
    <w:rsid w:val="00513F08"/>
    <w:rsid w:val="00517150"/>
    <w:rsid w:val="005176CC"/>
    <w:rsid w:val="00517EAF"/>
    <w:rsid w:val="00521307"/>
    <w:rsid w:val="005217F5"/>
    <w:rsid w:val="00522675"/>
    <w:rsid w:val="0052347B"/>
    <w:rsid w:val="005251BD"/>
    <w:rsid w:val="00532127"/>
    <w:rsid w:val="00534368"/>
    <w:rsid w:val="005352E7"/>
    <w:rsid w:val="00537733"/>
    <w:rsid w:val="005426A8"/>
    <w:rsid w:val="00542DA1"/>
    <w:rsid w:val="005453A9"/>
    <w:rsid w:val="00545D6D"/>
    <w:rsid w:val="0054665F"/>
    <w:rsid w:val="0055249F"/>
    <w:rsid w:val="00553AE6"/>
    <w:rsid w:val="00554443"/>
    <w:rsid w:val="005562C1"/>
    <w:rsid w:val="00556BE7"/>
    <w:rsid w:val="005627CF"/>
    <w:rsid w:val="00563EDD"/>
    <w:rsid w:val="0056781E"/>
    <w:rsid w:val="00567ADB"/>
    <w:rsid w:val="00572021"/>
    <w:rsid w:val="005740A2"/>
    <w:rsid w:val="00576547"/>
    <w:rsid w:val="00576577"/>
    <w:rsid w:val="00576888"/>
    <w:rsid w:val="00577212"/>
    <w:rsid w:val="005778C6"/>
    <w:rsid w:val="00580582"/>
    <w:rsid w:val="005841B1"/>
    <w:rsid w:val="005842A4"/>
    <w:rsid w:val="00585BB7"/>
    <w:rsid w:val="0059052C"/>
    <w:rsid w:val="00592C30"/>
    <w:rsid w:val="00592E6A"/>
    <w:rsid w:val="005943A1"/>
    <w:rsid w:val="00595224"/>
    <w:rsid w:val="005962BD"/>
    <w:rsid w:val="005A0829"/>
    <w:rsid w:val="005A0E48"/>
    <w:rsid w:val="005A203B"/>
    <w:rsid w:val="005A3912"/>
    <w:rsid w:val="005A48F2"/>
    <w:rsid w:val="005A5D8F"/>
    <w:rsid w:val="005B0408"/>
    <w:rsid w:val="005B062E"/>
    <w:rsid w:val="005B0D9C"/>
    <w:rsid w:val="005B3E9C"/>
    <w:rsid w:val="005B45F4"/>
    <w:rsid w:val="005B621B"/>
    <w:rsid w:val="005B7454"/>
    <w:rsid w:val="005C152B"/>
    <w:rsid w:val="005C2B9F"/>
    <w:rsid w:val="005C3433"/>
    <w:rsid w:val="005C3C66"/>
    <w:rsid w:val="005C4FC7"/>
    <w:rsid w:val="005C5113"/>
    <w:rsid w:val="005C73DB"/>
    <w:rsid w:val="005C7EC2"/>
    <w:rsid w:val="005D0296"/>
    <w:rsid w:val="005D09F2"/>
    <w:rsid w:val="005D1B2B"/>
    <w:rsid w:val="005D220E"/>
    <w:rsid w:val="005D2F9C"/>
    <w:rsid w:val="005D35EA"/>
    <w:rsid w:val="005D4CC4"/>
    <w:rsid w:val="005D5755"/>
    <w:rsid w:val="005D68BA"/>
    <w:rsid w:val="005E1126"/>
    <w:rsid w:val="005E1193"/>
    <w:rsid w:val="005E18A0"/>
    <w:rsid w:val="005E335D"/>
    <w:rsid w:val="005E6B97"/>
    <w:rsid w:val="005E6E84"/>
    <w:rsid w:val="005F0ACA"/>
    <w:rsid w:val="005F3056"/>
    <w:rsid w:val="005F3557"/>
    <w:rsid w:val="005F37E5"/>
    <w:rsid w:val="005F39B2"/>
    <w:rsid w:val="005F5761"/>
    <w:rsid w:val="005F61E2"/>
    <w:rsid w:val="005F6727"/>
    <w:rsid w:val="005F6D28"/>
    <w:rsid w:val="00600CFD"/>
    <w:rsid w:val="00601999"/>
    <w:rsid w:val="00606A20"/>
    <w:rsid w:val="00606F0B"/>
    <w:rsid w:val="006104D5"/>
    <w:rsid w:val="00617F77"/>
    <w:rsid w:val="0062073F"/>
    <w:rsid w:val="00620DE9"/>
    <w:rsid w:val="00624700"/>
    <w:rsid w:val="00625F3D"/>
    <w:rsid w:val="006302CA"/>
    <w:rsid w:val="0063070F"/>
    <w:rsid w:val="00634370"/>
    <w:rsid w:val="00636840"/>
    <w:rsid w:val="00636950"/>
    <w:rsid w:val="00637061"/>
    <w:rsid w:val="0063744F"/>
    <w:rsid w:val="00637ED0"/>
    <w:rsid w:val="006422E6"/>
    <w:rsid w:val="00642E99"/>
    <w:rsid w:val="006446DC"/>
    <w:rsid w:val="00646A21"/>
    <w:rsid w:val="00650508"/>
    <w:rsid w:val="006519B8"/>
    <w:rsid w:val="006521D0"/>
    <w:rsid w:val="006521E0"/>
    <w:rsid w:val="00653150"/>
    <w:rsid w:val="00653E24"/>
    <w:rsid w:val="006552F6"/>
    <w:rsid w:val="00657038"/>
    <w:rsid w:val="00657E94"/>
    <w:rsid w:val="006624AE"/>
    <w:rsid w:val="00664573"/>
    <w:rsid w:val="00665C13"/>
    <w:rsid w:val="00666079"/>
    <w:rsid w:val="006705BA"/>
    <w:rsid w:val="00677BCC"/>
    <w:rsid w:val="006836D4"/>
    <w:rsid w:val="0068733D"/>
    <w:rsid w:val="006914FB"/>
    <w:rsid w:val="00691AA3"/>
    <w:rsid w:val="00692AEC"/>
    <w:rsid w:val="00693F6E"/>
    <w:rsid w:val="0069731C"/>
    <w:rsid w:val="006A0732"/>
    <w:rsid w:val="006A09EA"/>
    <w:rsid w:val="006A0AD6"/>
    <w:rsid w:val="006A141C"/>
    <w:rsid w:val="006A25E1"/>
    <w:rsid w:val="006A6188"/>
    <w:rsid w:val="006B0027"/>
    <w:rsid w:val="006B1475"/>
    <w:rsid w:val="006B16AE"/>
    <w:rsid w:val="006B79ED"/>
    <w:rsid w:val="006C021E"/>
    <w:rsid w:val="006C2038"/>
    <w:rsid w:val="006C2625"/>
    <w:rsid w:val="006C37C6"/>
    <w:rsid w:val="006C3D80"/>
    <w:rsid w:val="006C54D0"/>
    <w:rsid w:val="006C551C"/>
    <w:rsid w:val="006D1AC6"/>
    <w:rsid w:val="006D1D04"/>
    <w:rsid w:val="006D33E8"/>
    <w:rsid w:val="006D40C5"/>
    <w:rsid w:val="006D41A6"/>
    <w:rsid w:val="006D427D"/>
    <w:rsid w:val="006D42EA"/>
    <w:rsid w:val="006D445C"/>
    <w:rsid w:val="006D73BA"/>
    <w:rsid w:val="006E08E1"/>
    <w:rsid w:val="006E1AA7"/>
    <w:rsid w:val="006E2B8F"/>
    <w:rsid w:val="006E4BAC"/>
    <w:rsid w:val="006E5AE1"/>
    <w:rsid w:val="006E76FD"/>
    <w:rsid w:val="006F06D6"/>
    <w:rsid w:val="006F08DC"/>
    <w:rsid w:val="006F0A24"/>
    <w:rsid w:val="006F2094"/>
    <w:rsid w:val="006F22B1"/>
    <w:rsid w:val="006F3ED6"/>
    <w:rsid w:val="006F5E93"/>
    <w:rsid w:val="00701ADC"/>
    <w:rsid w:val="0070266F"/>
    <w:rsid w:val="0070388F"/>
    <w:rsid w:val="007046D0"/>
    <w:rsid w:val="00704B30"/>
    <w:rsid w:val="00704E6F"/>
    <w:rsid w:val="007102D3"/>
    <w:rsid w:val="00710710"/>
    <w:rsid w:val="00710A14"/>
    <w:rsid w:val="00710DF3"/>
    <w:rsid w:val="00712650"/>
    <w:rsid w:val="00714CAF"/>
    <w:rsid w:val="007161CE"/>
    <w:rsid w:val="00716F8A"/>
    <w:rsid w:val="0072010A"/>
    <w:rsid w:val="00721280"/>
    <w:rsid w:val="00722CD2"/>
    <w:rsid w:val="00723278"/>
    <w:rsid w:val="00724D5B"/>
    <w:rsid w:val="00726001"/>
    <w:rsid w:val="00727179"/>
    <w:rsid w:val="00727815"/>
    <w:rsid w:val="00730A90"/>
    <w:rsid w:val="007315E4"/>
    <w:rsid w:val="00732213"/>
    <w:rsid w:val="00733427"/>
    <w:rsid w:val="00735779"/>
    <w:rsid w:val="00742D3E"/>
    <w:rsid w:val="00752040"/>
    <w:rsid w:val="0075284A"/>
    <w:rsid w:val="007530DF"/>
    <w:rsid w:val="007537F3"/>
    <w:rsid w:val="007548CF"/>
    <w:rsid w:val="00754CCC"/>
    <w:rsid w:val="0075548E"/>
    <w:rsid w:val="007569CF"/>
    <w:rsid w:val="00757395"/>
    <w:rsid w:val="00757D8E"/>
    <w:rsid w:val="00760370"/>
    <w:rsid w:val="00761294"/>
    <w:rsid w:val="00762726"/>
    <w:rsid w:val="00763534"/>
    <w:rsid w:val="00763CC8"/>
    <w:rsid w:val="00765E09"/>
    <w:rsid w:val="00766840"/>
    <w:rsid w:val="00770241"/>
    <w:rsid w:val="00776F0E"/>
    <w:rsid w:val="007835CD"/>
    <w:rsid w:val="00784E88"/>
    <w:rsid w:val="00784FAD"/>
    <w:rsid w:val="0078635E"/>
    <w:rsid w:val="00786C40"/>
    <w:rsid w:val="0079221B"/>
    <w:rsid w:val="00792B64"/>
    <w:rsid w:val="00792DD4"/>
    <w:rsid w:val="007968E5"/>
    <w:rsid w:val="007976AF"/>
    <w:rsid w:val="007A1B75"/>
    <w:rsid w:val="007A3141"/>
    <w:rsid w:val="007A3C0B"/>
    <w:rsid w:val="007A5B05"/>
    <w:rsid w:val="007A6093"/>
    <w:rsid w:val="007A6348"/>
    <w:rsid w:val="007A7BA0"/>
    <w:rsid w:val="007A7BAB"/>
    <w:rsid w:val="007A7BBC"/>
    <w:rsid w:val="007B2324"/>
    <w:rsid w:val="007B23CA"/>
    <w:rsid w:val="007B3AB8"/>
    <w:rsid w:val="007B3F42"/>
    <w:rsid w:val="007B5AC7"/>
    <w:rsid w:val="007B5E2F"/>
    <w:rsid w:val="007C029F"/>
    <w:rsid w:val="007C0C6C"/>
    <w:rsid w:val="007C3A23"/>
    <w:rsid w:val="007C492F"/>
    <w:rsid w:val="007C69BF"/>
    <w:rsid w:val="007C6E24"/>
    <w:rsid w:val="007C6F36"/>
    <w:rsid w:val="007D0701"/>
    <w:rsid w:val="007D2BA2"/>
    <w:rsid w:val="007D37EB"/>
    <w:rsid w:val="007D4BD4"/>
    <w:rsid w:val="007D4CB3"/>
    <w:rsid w:val="007D5D21"/>
    <w:rsid w:val="007E021F"/>
    <w:rsid w:val="007E05D1"/>
    <w:rsid w:val="007E1A1C"/>
    <w:rsid w:val="007E4C71"/>
    <w:rsid w:val="007E5128"/>
    <w:rsid w:val="007E54B0"/>
    <w:rsid w:val="007E5CC7"/>
    <w:rsid w:val="007E796E"/>
    <w:rsid w:val="007F0053"/>
    <w:rsid w:val="007F10CA"/>
    <w:rsid w:val="007F1315"/>
    <w:rsid w:val="00801E5D"/>
    <w:rsid w:val="00807FFB"/>
    <w:rsid w:val="008121D1"/>
    <w:rsid w:val="0081251D"/>
    <w:rsid w:val="008170A5"/>
    <w:rsid w:val="00820D01"/>
    <w:rsid w:val="00821F6A"/>
    <w:rsid w:val="008223DE"/>
    <w:rsid w:val="00822BFC"/>
    <w:rsid w:val="00823961"/>
    <w:rsid w:val="00823DA6"/>
    <w:rsid w:val="00823E15"/>
    <w:rsid w:val="00826511"/>
    <w:rsid w:val="00826EB6"/>
    <w:rsid w:val="00830292"/>
    <w:rsid w:val="0083172E"/>
    <w:rsid w:val="00832CD8"/>
    <w:rsid w:val="0083343C"/>
    <w:rsid w:val="00833EEA"/>
    <w:rsid w:val="0083429A"/>
    <w:rsid w:val="00834801"/>
    <w:rsid w:val="00834A25"/>
    <w:rsid w:val="008352DC"/>
    <w:rsid w:val="0084079B"/>
    <w:rsid w:val="00846BA3"/>
    <w:rsid w:val="00847615"/>
    <w:rsid w:val="00847927"/>
    <w:rsid w:val="00850A55"/>
    <w:rsid w:val="00853F8F"/>
    <w:rsid w:val="0085576C"/>
    <w:rsid w:val="0085629C"/>
    <w:rsid w:val="008608B2"/>
    <w:rsid w:val="00860E1B"/>
    <w:rsid w:val="00864336"/>
    <w:rsid w:val="00864BFB"/>
    <w:rsid w:val="00866D93"/>
    <w:rsid w:val="00870062"/>
    <w:rsid w:val="00870124"/>
    <w:rsid w:val="00872133"/>
    <w:rsid w:val="008722CB"/>
    <w:rsid w:val="00873962"/>
    <w:rsid w:val="008746F4"/>
    <w:rsid w:val="008751EA"/>
    <w:rsid w:val="00875A0E"/>
    <w:rsid w:val="00880B2E"/>
    <w:rsid w:val="008820A3"/>
    <w:rsid w:val="00885E27"/>
    <w:rsid w:val="00887DEB"/>
    <w:rsid w:val="008900DA"/>
    <w:rsid w:val="00890F85"/>
    <w:rsid w:val="00891410"/>
    <w:rsid w:val="00893B13"/>
    <w:rsid w:val="008950A0"/>
    <w:rsid w:val="00895AAC"/>
    <w:rsid w:val="008963B6"/>
    <w:rsid w:val="008967DF"/>
    <w:rsid w:val="00897C40"/>
    <w:rsid w:val="008A0315"/>
    <w:rsid w:val="008A079D"/>
    <w:rsid w:val="008B4EF3"/>
    <w:rsid w:val="008C0DC2"/>
    <w:rsid w:val="008C17F8"/>
    <w:rsid w:val="008C2756"/>
    <w:rsid w:val="008C386A"/>
    <w:rsid w:val="008C3C33"/>
    <w:rsid w:val="008C6206"/>
    <w:rsid w:val="008C66EB"/>
    <w:rsid w:val="008C6A0B"/>
    <w:rsid w:val="008C7D6A"/>
    <w:rsid w:val="008C7FBB"/>
    <w:rsid w:val="008D119D"/>
    <w:rsid w:val="008D1965"/>
    <w:rsid w:val="008D49B0"/>
    <w:rsid w:val="008D78D0"/>
    <w:rsid w:val="008E093A"/>
    <w:rsid w:val="008E2F1A"/>
    <w:rsid w:val="008E4A28"/>
    <w:rsid w:val="008E69BC"/>
    <w:rsid w:val="008E72E7"/>
    <w:rsid w:val="008E791B"/>
    <w:rsid w:val="008F0412"/>
    <w:rsid w:val="008F090C"/>
    <w:rsid w:val="008F0C37"/>
    <w:rsid w:val="008F300A"/>
    <w:rsid w:val="008F394E"/>
    <w:rsid w:val="008F3B04"/>
    <w:rsid w:val="008F61B7"/>
    <w:rsid w:val="008F75FA"/>
    <w:rsid w:val="00900095"/>
    <w:rsid w:val="00901729"/>
    <w:rsid w:val="00903B9E"/>
    <w:rsid w:val="00903C3C"/>
    <w:rsid w:val="00905212"/>
    <w:rsid w:val="0090576E"/>
    <w:rsid w:val="00905F27"/>
    <w:rsid w:val="009065B3"/>
    <w:rsid w:val="0090789C"/>
    <w:rsid w:val="00907AE8"/>
    <w:rsid w:val="0091296F"/>
    <w:rsid w:val="00913AAC"/>
    <w:rsid w:val="00914BAB"/>
    <w:rsid w:val="00915361"/>
    <w:rsid w:val="009159AC"/>
    <w:rsid w:val="00920380"/>
    <w:rsid w:val="009205DB"/>
    <w:rsid w:val="009211F2"/>
    <w:rsid w:val="009226E1"/>
    <w:rsid w:val="0092575E"/>
    <w:rsid w:val="0092752A"/>
    <w:rsid w:val="009277E5"/>
    <w:rsid w:val="009326F8"/>
    <w:rsid w:val="00932DD4"/>
    <w:rsid w:val="009333CB"/>
    <w:rsid w:val="009334BB"/>
    <w:rsid w:val="00935510"/>
    <w:rsid w:val="00936163"/>
    <w:rsid w:val="00940325"/>
    <w:rsid w:val="00941704"/>
    <w:rsid w:val="009435C6"/>
    <w:rsid w:val="009448B5"/>
    <w:rsid w:val="009479BD"/>
    <w:rsid w:val="00947B27"/>
    <w:rsid w:val="00950102"/>
    <w:rsid w:val="00952E28"/>
    <w:rsid w:val="0095370D"/>
    <w:rsid w:val="00953C24"/>
    <w:rsid w:val="00953C4A"/>
    <w:rsid w:val="0095538B"/>
    <w:rsid w:val="00955BEB"/>
    <w:rsid w:val="009564B9"/>
    <w:rsid w:val="00957C8A"/>
    <w:rsid w:val="00957CBC"/>
    <w:rsid w:val="00957EB4"/>
    <w:rsid w:val="00961E08"/>
    <w:rsid w:val="00962762"/>
    <w:rsid w:val="00963044"/>
    <w:rsid w:val="00965E3D"/>
    <w:rsid w:val="00966D3F"/>
    <w:rsid w:val="00966F83"/>
    <w:rsid w:val="0096710D"/>
    <w:rsid w:val="009730D4"/>
    <w:rsid w:val="00974797"/>
    <w:rsid w:val="009764AF"/>
    <w:rsid w:val="00976A8E"/>
    <w:rsid w:val="00985A91"/>
    <w:rsid w:val="009869BC"/>
    <w:rsid w:val="009869F5"/>
    <w:rsid w:val="00987726"/>
    <w:rsid w:val="009904FC"/>
    <w:rsid w:val="009925B9"/>
    <w:rsid w:val="00993BD0"/>
    <w:rsid w:val="009953E5"/>
    <w:rsid w:val="0099540E"/>
    <w:rsid w:val="009959E4"/>
    <w:rsid w:val="00996917"/>
    <w:rsid w:val="009978E8"/>
    <w:rsid w:val="00997E90"/>
    <w:rsid w:val="009A033D"/>
    <w:rsid w:val="009A307E"/>
    <w:rsid w:val="009A30A8"/>
    <w:rsid w:val="009A5190"/>
    <w:rsid w:val="009A61C5"/>
    <w:rsid w:val="009A6B55"/>
    <w:rsid w:val="009A6BD2"/>
    <w:rsid w:val="009B09A4"/>
    <w:rsid w:val="009B2689"/>
    <w:rsid w:val="009B45E5"/>
    <w:rsid w:val="009C2B5C"/>
    <w:rsid w:val="009D0BDB"/>
    <w:rsid w:val="009D18DC"/>
    <w:rsid w:val="009D1E97"/>
    <w:rsid w:val="009D2094"/>
    <w:rsid w:val="009D2157"/>
    <w:rsid w:val="009D2422"/>
    <w:rsid w:val="009D2F61"/>
    <w:rsid w:val="009D34B3"/>
    <w:rsid w:val="009D3F69"/>
    <w:rsid w:val="009D5C2E"/>
    <w:rsid w:val="009D5C3D"/>
    <w:rsid w:val="009D5FBF"/>
    <w:rsid w:val="009D61C9"/>
    <w:rsid w:val="009D6B27"/>
    <w:rsid w:val="009D7355"/>
    <w:rsid w:val="009D7DEF"/>
    <w:rsid w:val="009E1CAF"/>
    <w:rsid w:val="009E2B40"/>
    <w:rsid w:val="009E4665"/>
    <w:rsid w:val="009E6710"/>
    <w:rsid w:val="009F037A"/>
    <w:rsid w:val="009F4A0F"/>
    <w:rsid w:val="009F5CCC"/>
    <w:rsid w:val="009F664D"/>
    <w:rsid w:val="009F6909"/>
    <w:rsid w:val="00A00060"/>
    <w:rsid w:val="00A00863"/>
    <w:rsid w:val="00A02295"/>
    <w:rsid w:val="00A0353A"/>
    <w:rsid w:val="00A03854"/>
    <w:rsid w:val="00A05AAE"/>
    <w:rsid w:val="00A05EF0"/>
    <w:rsid w:val="00A065EB"/>
    <w:rsid w:val="00A071F7"/>
    <w:rsid w:val="00A1045E"/>
    <w:rsid w:val="00A12131"/>
    <w:rsid w:val="00A138C8"/>
    <w:rsid w:val="00A15C3E"/>
    <w:rsid w:val="00A2175F"/>
    <w:rsid w:val="00A21C05"/>
    <w:rsid w:val="00A23FD7"/>
    <w:rsid w:val="00A2676C"/>
    <w:rsid w:val="00A27563"/>
    <w:rsid w:val="00A279FE"/>
    <w:rsid w:val="00A27D15"/>
    <w:rsid w:val="00A32673"/>
    <w:rsid w:val="00A32A51"/>
    <w:rsid w:val="00A33D1F"/>
    <w:rsid w:val="00A348F2"/>
    <w:rsid w:val="00A3494C"/>
    <w:rsid w:val="00A34E92"/>
    <w:rsid w:val="00A413C5"/>
    <w:rsid w:val="00A4273E"/>
    <w:rsid w:val="00A43E92"/>
    <w:rsid w:val="00A475D1"/>
    <w:rsid w:val="00A56CF9"/>
    <w:rsid w:val="00A60111"/>
    <w:rsid w:val="00A60337"/>
    <w:rsid w:val="00A60514"/>
    <w:rsid w:val="00A610BA"/>
    <w:rsid w:val="00A62505"/>
    <w:rsid w:val="00A64502"/>
    <w:rsid w:val="00A70A0B"/>
    <w:rsid w:val="00A71E0A"/>
    <w:rsid w:val="00A74B51"/>
    <w:rsid w:val="00A74D43"/>
    <w:rsid w:val="00A7759A"/>
    <w:rsid w:val="00A80292"/>
    <w:rsid w:val="00A85543"/>
    <w:rsid w:val="00A86341"/>
    <w:rsid w:val="00A8667B"/>
    <w:rsid w:val="00A870E1"/>
    <w:rsid w:val="00A965B6"/>
    <w:rsid w:val="00AA008F"/>
    <w:rsid w:val="00AA6053"/>
    <w:rsid w:val="00AA61FE"/>
    <w:rsid w:val="00AA74FF"/>
    <w:rsid w:val="00AB2B8D"/>
    <w:rsid w:val="00AB45C6"/>
    <w:rsid w:val="00AB72C3"/>
    <w:rsid w:val="00AC0A91"/>
    <w:rsid w:val="00AC1DF8"/>
    <w:rsid w:val="00AC2B0A"/>
    <w:rsid w:val="00AC2D7C"/>
    <w:rsid w:val="00AC3595"/>
    <w:rsid w:val="00AC75AD"/>
    <w:rsid w:val="00AD1450"/>
    <w:rsid w:val="00AD55B1"/>
    <w:rsid w:val="00AD662E"/>
    <w:rsid w:val="00AE0F9A"/>
    <w:rsid w:val="00AE3387"/>
    <w:rsid w:val="00AE45F3"/>
    <w:rsid w:val="00AE4DA3"/>
    <w:rsid w:val="00AE70D5"/>
    <w:rsid w:val="00AE77D5"/>
    <w:rsid w:val="00AF1389"/>
    <w:rsid w:val="00AF2BA2"/>
    <w:rsid w:val="00AF4B9E"/>
    <w:rsid w:val="00AF59E8"/>
    <w:rsid w:val="00AF7741"/>
    <w:rsid w:val="00B002D9"/>
    <w:rsid w:val="00B00373"/>
    <w:rsid w:val="00B046BB"/>
    <w:rsid w:val="00B07778"/>
    <w:rsid w:val="00B07942"/>
    <w:rsid w:val="00B116E7"/>
    <w:rsid w:val="00B13386"/>
    <w:rsid w:val="00B13545"/>
    <w:rsid w:val="00B14BE4"/>
    <w:rsid w:val="00B15D95"/>
    <w:rsid w:val="00B160CE"/>
    <w:rsid w:val="00B16425"/>
    <w:rsid w:val="00B20D6B"/>
    <w:rsid w:val="00B21787"/>
    <w:rsid w:val="00B218B2"/>
    <w:rsid w:val="00B220E2"/>
    <w:rsid w:val="00B240DC"/>
    <w:rsid w:val="00B24629"/>
    <w:rsid w:val="00B24F2C"/>
    <w:rsid w:val="00B255F3"/>
    <w:rsid w:val="00B25663"/>
    <w:rsid w:val="00B259E6"/>
    <w:rsid w:val="00B30179"/>
    <w:rsid w:val="00B309BE"/>
    <w:rsid w:val="00B31C6B"/>
    <w:rsid w:val="00B3282B"/>
    <w:rsid w:val="00B334DF"/>
    <w:rsid w:val="00B34084"/>
    <w:rsid w:val="00B364F2"/>
    <w:rsid w:val="00B37C01"/>
    <w:rsid w:val="00B37E60"/>
    <w:rsid w:val="00B37E85"/>
    <w:rsid w:val="00B41479"/>
    <w:rsid w:val="00B41498"/>
    <w:rsid w:val="00B41660"/>
    <w:rsid w:val="00B4219E"/>
    <w:rsid w:val="00B426FB"/>
    <w:rsid w:val="00B42DB4"/>
    <w:rsid w:val="00B43754"/>
    <w:rsid w:val="00B43A4A"/>
    <w:rsid w:val="00B44F98"/>
    <w:rsid w:val="00B45D73"/>
    <w:rsid w:val="00B53E09"/>
    <w:rsid w:val="00B55FFE"/>
    <w:rsid w:val="00B646AF"/>
    <w:rsid w:val="00B67431"/>
    <w:rsid w:val="00B7056E"/>
    <w:rsid w:val="00B7106C"/>
    <w:rsid w:val="00B711C0"/>
    <w:rsid w:val="00B712B3"/>
    <w:rsid w:val="00B760A6"/>
    <w:rsid w:val="00B771E9"/>
    <w:rsid w:val="00B80C11"/>
    <w:rsid w:val="00B81FD8"/>
    <w:rsid w:val="00B82E33"/>
    <w:rsid w:val="00B87255"/>
    <w:rsid w:val="00B87BDB"/>
    <w:rsid w:val="00B9164E"/>
    <w:rsid w:val="00B91D4B"/>
    <w:rsid w:val="00B92B2E"/>
    <w:rsid w:val="00B93230"/>
    <w:rsid w:val="00B95D43"/>
    <w:rsid w:val="00BA229A"/>
    <w:rsid w:val="00BA51C8"/>
    <w:rsid w:val="00BA53D2"/>
    <w:rsid w:val="00BA5BF3"/>
    <w:rsid w:val="00BA5C8B"/>
    <w:rsid w:val="00BB1174"/>
    <w:rsid w:val="00BB1555"/>
    <w:rsid w:val="00BB2BB4"/>
    <w:rsid w:val="00BB2D92"/>
    <w:rsid w:val="00BB430A"/>
    <w:rsid w:val="00BB44AD"/>
    <w:rsid w:val="00BB7A30"/>
    <w:rsid w:val="00BC0434"/>
    <w:rsid w:val="00BC48A9"/>
    <w:rsid w:val="00BC4F65"/>
    <w:rsid w:val="00BC6DA5"/>
    <w:rsid w:val="00BC6EE7"/>
    <w:rsid w:val="00BC70CB"/>
    <w:rsid w:val="00BD0E09"/>
    <w:rsid w:val="00BD21DC"/>
    <w:rsid w:val="00BD21EF"/>
    <w:rsid w:val="00BD3562"/>
    <w:rsid w:val="00BD3AA3"/>
    <w:rsid w:val="00BD5727"/>
    <w:rsid w:val="00BE53FC"/>
    <w:rsid w:val="00BE6F94"/>
    <w:rsid w:val="00BF217F"/>
    <w:rsid w:val="00BF288E"/>
    <w:rsid w:val="00BF469E"/>
    <w:rsid w:val="00BF50C7"/>
    <w:rsid w:val="00BF786A"/>
    <w:rsid w:val="00BF78C2"/>
    <w:rsid w:val="00C00660"/>
    <w:rsid w:val="00C02186"/>
    <w:rsid w:val="00C02BD8"/>
    <w:rsid w:val="00C043FD"/>
    <w:rsid w:val="00C0452E"/>
    <w:rsid w:val="00C0537B"/>
    <w:rsid w:val="00C12CC9"/>
    <w:rsid w:val="00C13EA4"/>
    <w:rsid w:val="00C2031D"/>
    <w:rsid w:val="00C20D6B"/>
    <w:rsid w:val="00C22CBD"/>
    <w:rsid w:val="00C2569A"/>
    <w:rsid w:val="00C27054"/>
    <w:rsid w:val="00C277BA"/>
    <w:rsid w:val="00C31A61"/>
    <w:rsid w:val="00C33FB1"/>
    <w:rsid w:val="00C36B9D"/>
    <w:rsid w:val="00C40B84"/>
    <w:rsid w:val="00C42530"/>
    <w:rsid w:val="00C42801"/>
    <w:rsid w:val="00C42BB9"/>
    <w:rsid w:val="00C42F09"/>
    <w:rsid w:val="00C4324A"/>
    <w:rsid w:val="00C433E7"/>
    <w:rsid w:val="00C47E1C"/>
    <w:rsid w:val="00C52884"/>
    <w:rsid w:val="00C5291C"/>
    <w:rsid w:val="00C534CD"/>
    <w:rsid w:val="00C6089A"/>
    <w:rsid w:val="00C61878"/>
    <w:rsid w:val="00C61A66"/>
    <w:rsid w:val="00C65A71"/>
    <w:rsid w:val="00C66B37"/>
    <w:rsid w:val="00C66F67"/>
    <w:rsid w:val="00C719CD"/>
    <w:rsid w:val="00C80FB1"/>
    <w:rsid w:val="00C8109D"/>
    <w:rsid w:val="00C81CEF"/>
    <w:rsid w:val="00C84433"/>
    <w:rsid w:val="00C84ED5"/>
    <w:rsid w:val="00C86542"/>
    <w:rsid w:val="00C91229"/>
    <w:rsid w:val="00C95FA2"/>
    <w:rsid w:val="00C96761"/>
    <w:rsid w:val="00CA00D2"/>
    <w:rsid w:val="00CA0691"/>
    <w:rsid w:val="00CA7ABF"/>
    <w:rsid w:val="00CA7C74"/>
    <w:rsid w:val="00CB3ABD"/>
    <w:rsid w:val="00CB4A15"/>
    <w:rsid w:val="00CB4CE3"/>
    <w:rsid w:val="00CB52E9"/>
    <w:rsid w:val="00CB6286"/>
    <w:rsid w:val="00CB6FFB"/>
    <w:rsid w:val="00CB7C68"/>
    <w:rsid w:val="00CC02BF"/>
    <w:rsid w:val="00CC1DF4"/>
    <w:rsid w:val="00CC242A"/>
    <w:rsid w:val="00CC35F2"/>
    <w:rsid w:val="00CC3CAC"/>
    <w:rsid w:val="00CC72EF"/>
    <w:rsid w:val="00CD1A48"/>
    <w:rsid w:val="00CD21DC"/>
    <w:rsid w:val="00CD256C"/>
    <w:rsid w:val="00CD33FC"/>
    <w:rsid w:val="00CD6828"/>
    <w:rsid w:val="00CD7560"/>
    <w:rsid w:val="00CE1273"/>
    <w:rsid w:val="00CE3A6C"/>
    <w:rsid w:val="00CE7317"/>
    <w:rsid w:val="00CE7EF8"/>
    <w:rsid w:val="00CF32FC"/>
    <w:rsid w:val="00CF3BCC"/>
    <w:rsid w:val="00CF5404"/>
    <w:rsid w:val="00D00276"/>
    <w:rsid w:val="00D01DC5"/>
    <w:rsid w:val="00D02851"/>
    <w:rsid w:val="00D04416"/>
    <w:rsid w:val="00D04588"/>
    <w:rsid w:val="00D04C15"/>
    <w:rsid w:val="00D05573"/>
    <w:rsid w:val="00D07845"/>
    <w:rsid w:val="00D10065"/>
    <w:rsid w:val="00D1313F"/>
    <w:rsid w:val="00D13E24"/>
    <w:rsid w:val="00D15907"/>
    <w:rsid w:val="00D2022F"/>
    <w:rsid w:val="00D24D91"/>
    <w:rsid w:val="00D25A69"/>
    <w:rsid w:val="00D276A5"/>
    <w:rsid w:val="00D31C66"/>
    <w:rsid w:val="00D3247B"/>
    <w:rsid w:val="00D3293F"/>
    <w:rsid w:val="00D32E57"/>
    <w:rsid w:val="00D33D99"/>
    <w:rsid w:val="00D3405D"/>
    <w:rsid w:val="00D345E4"/>
    <w:rsid w:val="00D348ED"/>
    <w:rsid w:val="00D414F3"/>
    <w:rsid w:val="00D45251"/>
    <w:rsid w:val="00D47066"/>
    <w:rsid w:val="00D47106"/>
    <w:rsid w:val="00D477FA"/>
    <w:rsid w:val="00D47EEE"/>
    <w:rsid w:val="00D507B2"/>
    <w:rsid w:val="00D537E7"/>
    <w:rsid w:val="00D55DE9"/>
    <w:rsid w:val="00D572B5"/>
    <w:rsid w:val="00D57768"/>
    <w:rsid w:val="00D60570"/>
    <w:rsid w:val="00D62045"/>
    <w:rsid w:val="00D6308E"/>
    <w:rsid w:val="00D64311"/>
    <w:rsid w:val="00D676C5"/>
    <w:rsid w:val="00D714FC"/>
    <w:rsid w:val="00D71913"/>
    <w:rsid w:val="00D72ACF"/>
    <w:rsid w:val="00D7330D"/>
    <w:rsid w:val="00D74E59"/>
    <w:rsid w:val="00D77A04"/>
    <w:rsid w:val="00D80143"/>
    <w:rsid w:val="00D851C2"/>
    <w:rsid w:val="00D85958"/>
    <w:rsid w:val="00D863CC"/>
    <w:rsid w:val="00D86E6A"/>
    <w:rsid w:val="00D904F7"/>
    <w:rsid w:val="00D90549"/>
    <w:rsid w:val="00D9383B"/>
    <w:rsid w:val="00D95F7F"/>
    <w:rsid w:val="00D960FA"/>
    <w:rsid w:val="00D96AB9"/>
    <w:rsid w:val="00D97C38"/>
    <w:rsid w:val="00DA04A0"/>
    <w:rsid w:val="00DA103A"/>
    <w:rsid w:val="00DA1467"/>
    <w:rsid w:val="00DA25A0"/>
    <w:rsid w:val="00DA31BA"/>
    <w:rsid w:val="00DA5758"/>
    <w:rsid w:val="00DB09B8"/>
    <w:rsid w:val="00DB4001"/>
    <w:rsid w:val="00DB43EF"/>
    <w:rsid w:val="00DB63BF"/>
    <w:rsid w:val="00DB650D"/>
    <w:rsid w:val="00DB697C"/>
    <w:rsid w:val="00DB7647"/>
    <w:rsid w:val="00DC01E3"/>
    <w:rsid w:val="00DC1076"/>
    <w:rsid w:val="00DC2E3B"/>
    <w:rsid w:val="00DC47FE"/>
    <w:rsid w:val="00DC6DF4"/>
    <w:rsid w:val="00DD01EB"/>
    <w:rsid w:val="00DE0B9F"/>
    <w:rsid w:val="00DE580F"/>
    <w:rsid w:val="00DE5CCE"/>
    <w:rsid w:val="00DE5FEA"/>
    <w:rsid w:val="00DE73E3"/>
    <w:rsid w:val="00DF02C9"/>
    <w:rsid w:val="00DF0959"/>
    <w:rsid w:val="00DF0A5F"/>
    <w:rsid w:val="00DF1694"/>
    <w:rsid w:val="00DF470D"/>
    <w:rsid w:val="00DF72FE"/>
    <w:rsid w:val="00DF7C9F"/>
    <w:rsid w:val="00E06B22"/>
    <w:rsid w:val="00E07A74"/>
    <w:rsid w:val="00E11128"/>
    <w:rsid w:val="00E13B59"/>
    <w:rsid w:val="00E1522A"/>
    <w:rsid w:val="00E153C2"/>
    <w:rsid w:val="00E15D46"/>
    <w:rsid w:val="00E1639A"/>
    <w:rsid w:val="00E1741F"/>
    <w:rsid w:val="00E21B43"/>
    <w:rsid w:val="00E234F0"/>
    <w:rsid w:val="00E248ED"/>
    <w:rsid w:val="00E25BB2"/>
    <w:rsid w:val="00E261E9"/>
    <w:rsid w:val="00E264CE"/>
    <w:rsid w:val="00E27A3A"/>
    <w:rsid w:val="00E3121E"/>
    <w:rsid w:val="00E33917"/>
    <w:rsid w:val="00E34042"/>
    <w:rsid w:val="00E343B6"/>
    <w:rsid w:val="00E34F62"/>
    <w:rsid w:val="00E35377"/>
    <w:rsid w:val="00E36F5E"/>
    <w:rsid w:val="00E40CCF"/>
    <w:rsid w:val="00E418E8"/>
    <w:rsid w:val="00E43D95"/>
    <w:rsid w:val="00E443E8"/>
    <w:rsid w:val="00E44437"/>
    <w:rsid w:val="00E44CFB"/>
    <w:rsid w:val="00E50062"/>
    <w:rsid w:val="00E51C79"/>
    <w:rsid w:val="00E54310"/>
    <w:rsid w:val="00E551D9"/>
    <w:rsid w:val="00E61372"/>
    <w:rsid w:val="00E6229E"/>
    <w:rsid w:val="00E634B8"/>
    <w:rsid w:val="00E63CFF"/>
    <w:rsid w:val="00E64071"/>
    <w:rsid w:val="00E65678"/>
    <w:rsid w:val="00E66395"/>
    <w:rsid w:val="00E670F0"/>
    <w:rsid w:val="00E67D9C"/>
    <w:rsid w:val="00E70794"/>
    <w:rsid w:val="00E70F0D"/>
    <w:rsid w:val="00E74497"/>
    <w:rsid w:val="00E75D1E"/>
    <w:rsid w:val="00E80036"/>
    <w:rsid w:val="00E83042"/>
    <w:rsid w:val="00E87248"/>
    <w:rsid w:val="00E873AF"/>
    <w:rsid w:val="00E93341"/>
    <w:rsid w:val="00E94EA1"/>
    <w:rsid w:val="00E95391"/>
    <w:rsid w:val="00E95503"/>
    <w:rsid w:val="00EA0EEA"/>
    <w:rsid w:val="00EA16F7"/>
    <w:rsid w:val="00EA1AE6"/>
    <w:rsid w:val="00EA3755"/>
    <w:rsid w:val="00EA3ACF"/>
    <w:rsid w:val="00EA4AC8"/>
    <w:rsid w:val="00EA5031"/>
    <w:rsid w:val="00EB1405"/>
    <w:rsid w:val="00EB15C2"/>
    <w:rsid w:val="00EB2C19"/>
    <w:rsid w:val="00EB4A2F"/>
    <w:rsid w:val="00EC0023"/>
    <w:rsid w:val="00EC5AAB"/>
    <w:rsid w:val="00EC6615"/>
    <w:rsid w:val="00EC7B5D"/>
    <w:rsid w:val="00ED1444"/>
    <w:rsid w:val="00ED2C2A"/>
    <w:rsid w:val="00ED3124"/>
    <w:rsid w:val="00ED3A4C"/>
    <w:rsid w:val="00ED4754"/>
    <w:rsid w:val="00ED4A17"/>
    <w:rsid w:val="00ED59B7"/>
    <w:rsid w:val="00ED6781"/>
    <w:rsid w:val="00EE0040"/>
    <w:rsid w:val="00EE0046"/>
    <w:rsid w:val="00EE137F"/>
    <w:rsid w:val="00EE337E"/>
    <w:rsid w:val="00EE6D12"/>
    <w:rsid w:val="00EE703A"/>
    <w:rsid w:val="00EE730C"/>
    <w:rsid w:val="00EE7F3C"/>
    <w:rsid w:val="00EF259C"/>
    <w:rsid w:val="00EF2786"/>
    <w:rsid w:val="00EF475A"/>
    <w:rsid w:val="00EF59DC"/>
    <w:rsid w:val="00EF5D8C"/>
    <w:rsid w:val="00EF729A"/>
    <w:rsid w:val="00EF7354"/>
    <w:rsid w:val="00F015DC"/>
    <w:rsid w:val="00F01D5A"/>
    <w:rsid w:val="00F04BBB"/>
    <w:rsid w:val="00F065A4"/>
    <w:rsid w:val="00F07822"/>
    <w:rsid w:val="00F11E1A"/>
    <w:rsid w:val="00F12035"/>
    <w:rsid w:val="00F1708B"/>
    <w:rsid w:val="00F1722A"/>
    <w:rsid w:val="00F17BE6"/>
    <w:rsid w:val="00F21103"/>
    <w:rsid w:val="00F23443"/>
    <w:rsid w:val="00F24578"/>
    <w:rsid w:val="00F27992"/>
    <w:rsid w:val="00F302C7"/>
    <w:rsid w:val="00F30CE5"/>
    <w:rsid w:val="00F3108C"/>
    <w:rsid w:val="00F31F03"/>
    <w:rsid w:val="00F32FE9"/>
    <w:rsid w:val="00F330D6"/>
    <w:rsid w:val="00F3671B"/>
    <w:rsid w:val="00F41559"/>
    <w:rsid w:val="00F42104"/>
    <w:rsid w:val="00F42F94"/>
    <w:rsid w:val="00F4303B"/>
    <w:rsid w:val="00F442D4"/>
    <w:rsid w:val="00F44CFB"/>
    <w:rsid w:val="00F4507C"/>
    <w:rsid w:val="00F451C4"/>
    <w:rsid w:val="00F45D8B"/>
    <w:rsid w:val="00F47799"/>
    <w:rsid w:val="00F53D35"/>
    <w:rsid w:val="00F56403"/>
    <w:rsid w:val="00F5748C"/>
    <w:rsid w:val="00F577BD"/>
    <w:rsid w:val="00F63619"/>
    <w:rsid w:val="00F652E8"/>
    <w:rsid w:val="00F65529"/>
    <w:rsid w:val="00F657AE"/>
    <w:rsid w:val="00F65D63"/>
    <w:rsid w:val="00F72FA0"/>
    <w:rsid w:val="00F72FF1"/>
    <w:rsid w:val="00F7455F"/>
    <w:rsid w:val="00F74592"/>
    <w:rsid w:val="00F755DB"/>
    <w:rsid w:val="00F763BF"/>
    <w:rsid w:val="00F80975"/>
    <w:rsid w:val="00F8124C"/>
    <w:rsid w:val="00F815BC"/>
    <w:rsid w:val="00F842C3"/>
    <w:rsid w:val="00F90B29"/>
    <w:rsid w:val="00F9112C"/>
    <w:rsid w:val="00F93836"/>
    <w:rsid w:val="00F93CF5"/>
    <w:rsid w:val="00F954F9"/>
    <w:rsid w:val="00FA1ADC"/>
    <w:rsid w:val="00FA1B8B"/>
    <w:rsid w:val="00FA1EF1"/>
    <w:rsid w:val="00FA1F75"/>
    <w:rsid w:val="00FA2557"/>
    <w:rsid w:val="00FA6F89"/>
    <w:rsid w:val="00FA79B1"/>
    <w:rsid w:val="00FB0B15"/>
    <w:rsid w:val="00FB5B45"/>
    <w:rsid w:val="00FB671D"/>
    <w:rsid w:val="00FB766D"/>
    <w:rsid w:val="00FB7F58"/>
    <w:rsid w:val="00FC0CED"/>
    <w:rsid w:val="00FC2766"/>
    <w:rsid w:val="00FC2F18"/>
    <w:rsid w:val="00FC3E64"/>
    <w:rsid w:val="00FC7A7F"/>
    <w:rsid w:val="00FD347F"/>
    <w:rsid w:val="00FD5DF6"/>
    <w:rsid w:val="00FD6834"/>
    <w:rsid w:val="00FE01FA"/>
    <w:rsid w:val="00FE2012"/>
    <w:rsid w:val="00FE311E"/>
    <w:rsid w:val="00FE565F"/>
    <w:rsid w:val="00FE768E"/>
    <w:rsid w:val="00FF0F35"/>
    <w:rsid w:val="00FF2532"/>
    <w:rsid w:val="00FF2DAC"/>
    <w:rsid w:val="00FF387D"/>
    <w:rsid w:val="00FF394A"/>
    <w:rsid w:val="00FF45DE"/>
    <w:rsid w:val="00FF5591"/>
    <w:rsid w:val="00FF5695"/>
    <w:rsid w:val="00FF746E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5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54B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E5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54B0"/>
  </w:style>
  <w:style w:type="paragraph" w:styleId="Fuzeile">
    <w:name w:val="footer"/>
    <w:basedOn w:val="Standard"/>
    <w:link w:val="FuzeileZchn"/>
    <w:unhideWhenUsed/>
    <w:rsid w:val="007E5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E54B0"/>
  </w:style>
  <w:style w:type="paragraph" w:styleId="Listenabsatz">
    <w:name w:val="List Paragraph"/>
    <w:basedOn w:val="Standard"/>
    <w:uiPriority w:val="34"/>
    <w:qFormat/>
    <w:rsid w:val="008751EA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E8304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83042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0199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01999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5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54B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E5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54B0"/>
  </w:style>
  <w:style w:type="paragraph" w:styleId="Fuzeile">
    <w:name w:val="footer"/>
    <w:basedOn w:val="Standard"/>
    <w:link w:val="FuzeileZchn"/>
    <w:unhideWhenUsed/>
    <w:rsid w:val="007E5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E54B0"/>
  </w:style>
  <w:style w:type="paragraph" w:styleId="Listenabsatz">
    <w:name w:val="List Paragraph"/>
    <w:basedOn w:val="Standard"/>
    <w:uiPriority w:val="34"/>
    <w:qFormat/>
    <w:rsid w:val="008751EA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E8304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83042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0199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01999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C1131-B137-4AC1-9B11-C59D8B6A2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48D2AFF2.dotm</Template>
  <TotalTime>0</TotalTime>
  <Pages>1</Pages>
  <Words>330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ITDZ-Berlin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</dc:creator>
  <cp:lastModifiedBy>Stolle, Karin</cp:lastModifiedBy>
  <cp:revision>6</cp:revision>
  <cp:lastPrinted>2018-02-02T10:49:00Z</cp:lastPrinted>
  <dcterms:created xsi:type="dcterms:W3CDTF">2018-02-02T10:42:00Z</dcterms:created>
  <dcterms:modified xsi:type="dcterms:W3CDTF">2018-09-06T06:51:00Z</dcterms:modified>
</cp:coreProperties>
</file>